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D4E3F" w14:textId="2C8930EB" w:rsidR="00426863" w:rsidRPr="00217233" w:rsidRDefault="00B76A9B" w:rsidP="00426863">
      <w:pPr>
        <w:jc w:val="center"/>
        <w:rPr>
          <w:rFonts w:ascii="AG Stencil" w:hAnsi="AG Stencil"/>
          <w:sz w:val="52"/>
          <w:szCs w:val="52"/>
        </w:rPr>
      </w:pPr>
      <w:proofErr w:type="spellStart"/>
      <w:r w:rsidRPr="00217233">
        <w:rPr>
          <w:rFonts w:ascii="AG Stencil" w:hAnsi="AG Stencil"/>
          <w:sz w:val="52"/>
          <w:szCs w:val="52"/>
        </w:rPr>
        <w:t>Gilwell</w:t>
      </w:r>
      <w:proofErr w:type="spellEnd"/>
      <w:r w:rsidRPr="00217233">
        <w:rPr>
          <w:rFonts w:ascii="AG Stencil" w:hAnsi="AG Stencil"/>
          <w:sz w:val="52"/>
          <w:szCs w:val="52"/>
        </w:rPr>
        <w:t xml:space="preserve"> </w:t>
      </w:r>
      <w:r w:rsidR="00426863" w:rsidRPr="00217233">
        <w:rPr>
          <w:rFonts w:ascii="AG Stencil" w:hAnsi="AG Stencil"/>
          <w:sz w:val="52"/>
          <w:szCs w:val="52"/>
        </w:rPr>
        <w:t>C</w:t>
      </w:r>
      <w:r w:rsidR="00217233" w:rsidRPr="00217233">
        <w:rPr>
          <w:rFonts w:ascii="AG Stencil" w:hAnsi="AG Stencil"/>
          <w:sz w:val="52"/>
          <w:szCs w:val="52"/>
        </w:rPr>
        <w:t>amp</w:t>
      </w:r>
      <w:r w:rsidR="00426863" w:rsidRPr="00217233">
        <w:rPr>
          <w:rFonts w:ascii="AG Stencil" w:hAnsi="AG Stencil"/>
          <w:sz w:val="52"/>
          <w:szCs w:val="52"/>
        </w:rPr>
        <w:t xml:space="preserve"> </w:t>
      </w:r>
      <w:r w:rsidR="00217233" w:rsidRPr="00217233">
        <w:rPr>
          <w:rFonts w:ascii="AG Stencil" w:hAnsi="AG Stencil"/>
          <w:sz w:val="52"/>
          <w:szCs w:val="52"/>
        </w:rPr>
        <w:t>G</w:t>
      </w:r>
      <w:r w:rsidRPr="00217233">
        <w:rPr>
          <w:rFonts w:ascii="AG Stencil" w:hAnsi="AG Stencil"/>
          <w:sz w:val="52"/>
          <w:szCs w:val="52"/>
        </w:rPr>
        <w:t>rounds</w:t>
      </w:r>
      <w:r w:rsidR="00426863" w:rsidRPr="00217233">
        <w:rPr>
          <w:rFonts w:ascii="AG Stencil" w:hAnsi="AG Stencil"/>
          <w:sz w:val="52"/>
          <w:szCs w:val="52"/>
        </w:rPr>
        <w:t xml:space="preserve"> BOOKING FORM</w:t>
      </w:r>
      <w:r w:rsidR="00217233" w:rsidRPr="00217233">
        <w:rPr>
          <w:rFonts w:ascii="AG Stencil" w:hAnsi="AG Stencil"/>
          <w:sz w:val="52"/>
          <w:szCs w:val="52"/>
        </w:rPr>
        <w:t>: Scouts</w:t>
      </w:r>
    </w:p>
    <w:tbl>
      <w:tblPr>
        <w:tblStyle w:val="TableGrid"/>
        <w:tblW w:w="10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5"/>
        <w:gridCol w:w="69"/>
        <w:gridCol w:w="229"/>
        <w:gridCol w:w="419"/>
        <w:gridCol w:w="987"/>
        <w:gridCol w:w="562"/>
        <w:gridCol w:w="205"/>
        <w:gridCol w:w="97"/>
        <w:gridCol w:w="367"/>
        <w:gridCol w:w="486"/>
        <w:gridCol w:w="258"/>
        <w:gridCol w:w="147"/>
        <w:gridCol w:w="302"/>
        <w:gridCol w:w="26"/>
        <w:gridCol w:w="401"/>
        <w:gridCol w:w="284"/>
        <w:gridCol w:w="537"/>
        <w:gridCol w:w="353"/>
        <w:gridCol w:w="70"/>
        <w:gridCol w:w="32"/>
        <w:gridCol w:w="992"/>
        <w:gridCol w:w="81"/>
        <w:gridCol w:w="630"/>
        <w:gridCol w:w="241"/>
        <w:gridCol w:w="165"/>
        <w:gridCol w:w="138"/>
        <w:gridCol w:w="164"/>
        <w:gridCol w:w="147"/>
        <w:gridCol w:w="907"/>
      </w:tblGrid>
      <w:tr w:rsidR="003C23DA" w:rsidRPr="002901C1" w14:paraId="76D3A262" w14:textId="77777777" w:rsidTr="00B76A9B">
        <w:trPr>
          <w:jc w:val="center"/>
        </w:trPr>
        <w:tc>
          <w:tcPr>
            <w:tcW w:w="10881" w:type="dxa"/>
            <w:gridSpan w:val="29"/>
            <w:vAlign w:val="bottom"/>
          </w:tcPr>
          <w:p w14:paraId="3358F59F" w14:textId="709CABC6" w:rsidR="003C23DA" w:rsidRPr="002901C1" w:rsidRDefault="003C23DA" w:rsidP="003C23DA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BOOKING DETAILS:</w:t>
            </w:r>
          </w:p>
        </w:tc>
      </w:tr>
      <w:tr w:rsidR="003C23DA" w:rsidRPr="002901C1" w14:paraId="6732CEE2" w14:textId="77777777" w:rsidTr="00B76A9B">
        <w:trPr>
          <w:jc w:val="center"/>
        </w:trPr>
        <w:tc>
          <w:tcPr>
            <w:tcW w:w="10881" w:type="dxa"/>
            <w:gridSpan w:val="29"/>
            <w:vAlign w:val="bottom"/>
          </w:tcPr>
          <w:p w14:paraId="37558742" w14:textId="77777777" w:rsidR="003C23DA" w:rsidRPr="001A22CA" w:rsidRDefault="003C23DA" w:rsidP="003C23DA">
            <w:pPr>
              <w:spacing w:after="0"/>
              <w:rPr>
                <w:rFonts w:ascii="Verdana" w:hAnsi="Verdana"/>
                <w:sz w:val="2"/>
                <w:szCs w:val="2"/>
              </w:rPr>
            </w:pPr>
          </w:p>
        </w:tc>
      </w:tr>
      <w:tr w:rsidR="003C23DA" w:rsidRPr="002901C1" w14:paraId="2A4285EB" w14:textId="77777777" w:rsidTr="00B76A9B">
        <w:trPr>
          <w:trHeight w:val="136"/>
          <w:jc w:val="center"/>
        </w:trPr>
        <w:tc>
          <w:tcPr>
            <w:tcW w:w="1585" w:type="dxa"/>
            <w:tcBorders>
              <w:right w:val="single" w:sz="4" w:space="0" w:color="auto"/>
            </w:tcBorders>
            <w:vAlign w:val="bottom"/>
          </w:tcPr>
          <w:p w14:paraId="2337A120" w14:textId="5A066EBC" w:rsidR="003C23DA" w:rsidRPr="002901C1" w:rsidRDefault="003C23DA" w:rsidP="003C23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Group </w:t>
            </w:r>
            <w:r w:rsidRPr="002901C1">
              <w:rPr>
                <w:rFonts w:ascii="Verdana" w:hAnsi="Verdana"/>
                <w:sz w:val="18"/>
                <w:szCs w:val="18"/>
              </w:rPr>
              <w:t>Name:</w:t>
            </w:r>
          </w:p>
        </w:tc>
        <w:tc>
          <w:tcPr>
            <w:tcW w:w="41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D071E" w14:textId="77777777" w:rsidR="003C23DA" w:rsidRPr="002901C1" w:rsidRDefault="003C23DA" w:rsidP="003C23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76D01B" w14:textId="77777777" w:rsidR="003C23DA" w:rsidRPr="002901C1" w:rsidRDefault="003C23DA" w:rsidP="003C23DA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 w:rsidRPr="002901C1">
              <w:rPr>
                <w:rFonts w:ascii="Verdana" w:hAnsi="Verdana"/>
                <w:sz w:val="18"/>
                <w:szCs w:val="18"/>
              </w:rPr>
              <w:t>District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A7D38" w14:textId="77777777" w:rsidR="003C23DA" w:rsidRPr="002901C1" w:rsidRDefault="003C23DA" w:rsidP="003C23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23DA" w:rsidRPr="002901C1" w14:paraId="1E88F354" w14:textId="77777777" w:rsidTr="00B76A9B">
        <w:trPr>
          <w:jc w:val="center"/>
        </w:trPr>
        <w:tc>
          <w:tcPr>
            <w:tcW w:w="10881" w:type="dxa"/>
            <w:gridSpan w:val="29"/>
            <w:vAlign w:val="bottom"/>
          </w:tcPr>
          <w:p w14:paraId="5518412B" w14:textId="77777777" w:rsidR="003C23DA" w:rsidRPr="001A22CA" w:rsidRDefault="003C23DA" w:rsidP="003C23DA">
            <w:pPr>
              <w:spacing w:after="0"/>
              <w:rPr>
                <w:rFonts w:ascii="Verdana" w:hAnsi="Verdana"/>
                <w:sz w:val="2"/>
                <w:szCs w:val="2"/>
              </w:rPr>
            </w:pPr>
          </w:p>
        </w:tc>
      </w:tr>
      <w:tr w:rsidR="003C23DA" w:rsidRPr="002901C1" w14:paraId="24F1B7AF" w14:textId="77777777" w:rsidTr="00B76A9B">
        <w:trPr>
          <w:jc w:val="center"/>
        </w:trPr>
        <w:tc>
          <w:tcPr>
            <w:tcW w:w="1585" w:type="dxa"/>
            <w:tcBorders>
              <w:right w:val="single" w:sz="4" w:space="0" w:color="auto"/>
            </w:tcBorders>
            <w:vAlign w:val="bottom"/>
          </w:tcPr>
          <w:p w14:paraId="06EB95CA" w14:textId="77777777" w:rsidR="003C23DA" w:rsidRDefault="003C23DA" w:rsidP="003C23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Region:</w:t>
            </w:r>
          </w:p>
        </w:tc>
        <w:tc>
          <w:tcPr>
            <w:tcW w:w="41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E29AC" w14:textId="77777777" w:rsidR="003C23DA" w:rsidRPr="002901C1" w:rsidRDefault="003C23DA" w:rsidP="003C23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F1634E" w14:textId="775A09BE" w:rsidR="003C23DA" w:rsidRPr="002901C1" w:rsidRDefault="003C23DA" w:rsidP="003C23DA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B8D8A" w14:textId="77777777" w:rsidR="003C23DA" w:rsidRPr="002901C1" w:rsidRDefault="003C23DA" w:rsidP="003C23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23DA" w:rsidRPr="002901C1" w14:paraId="10C36021" w14:textId="77777777" w:rsidTr="00B76A9B">
        <w:trPr>
          <w:jc w:val="center"/>
        </w:trPr>
        <w:tc>
          <w:tcPr>
            <w:tcW w:w="10881" w:type="dxa"/>
            <w:gridSpan w:val="29"/>
            <w:vAlign w:val="bottom"/>
          </w:tcPr>
          <w:p w14:paraId="490CF297" w14:textId="77777777" w:rsidR="003C23DA" w:rsidRPr="001A22CA" w:rsidRDefault="003C23DA" w:rsidP="003C1BDA">
            <w:pPr>
              <w:spacing w:after="0"/>
              <w:rPr>
                <w:rFonts w:ascii="Verdana" w:hAnsi="Verdana"/>
                <w:sz w:val="2"/>
                <w:szCs w:val="2"/>
              </w:rPr>
            </w:pPr>
          </w:p>
        </w:tc>
      </w:tr>
      <w:tr w:rsidR="00426863" w:rsidRPr="002901C1" w14:paraId="0EE4A6F5" w14:textId="77777777" w:rsidTr="00B76A9B">
        <w:trPr>
          <w:jc w:val="center"/>
        </w:trPr>
        <w:tc>
          <w:tcPr>
            <w:tcW w:w="1883" w:type="dxa"/>
            <w:gridSpan w:val="3"/>
            <w:tcBorders>
              <w:right w:val="single" w:sz="4" w:space="0" w:color="auto"/>
            </w:tcBorders>
            <w:vAlign w:val="bottom"/>
          </w:tcPr>
          <w:p w14:paraId="55436DF0" w14:textId="0E46D6F4" w:rsidR="003C23DA" w:rsidRDefault="003C23DA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bookmarkStart w:id="0" w:name="_Hlk17203189"/>
            <w:r>
              <w:rPr>
                <w:rFonts w:ascii="Verdana" w:hAnsi="Verdana"/>
                <w:sz w:val="18"/>
                <w:szCs w:val="18"/>
              </w:rPr>
              <w:t>Scouter in Charge:</w:t>
            </w:r>
          </w:p>
        </w:tc>
        <w:tc>
          <w:tcPr>
            <w:tcW w:w="3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D6A7B" w14:textId="77777777" w:rsidR="003C23DA" w:rsidRPr="002901C1" w:rsidRDefault="003C23DA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4A9F70" w14:textId="58B5DF56" w:rsidR="003C23DA" w:rsidRPr="002901C1" w:rsidRDefault="003C23DA" w:rsidP="003C1BDA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 No:</w:t>
            </w:r>
          </w:p>
        </w:tc>
        <w:tc>
          <w:tcPr>
            <w:tcW w:w="3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372B8" w14:textId="77777777" w:rsidR="003C23DA" w:rsidRPr="002901C1" w:rsidRDefault="003C23DA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23DA" w:rsidRPr="002901C1" w14:paraId="2C5BD2ED" w14:textId="77777777" w:rsidTr="00B76A9B">
        <w:trPr>
          <w:jc w:val="center"/>
        </w:trPr>
        <w:tc>
          <w:tcPr>
            <w:tcW w:w="10881" w:type="dxa"/>
            <w:gridSpan w:val="29"/>
            <w:vAlign w:val="bottom"/>
          </w:tcPr>
          <w:p w14:paraId="74E5BBA0" w14:textId="77777777" w:rsidR="003C23DA" w:rsidRPr="001A22CA" w:rsidRDefault="003C23DA" w:rsidP="003C1BDA">
            <w:pPr>
              <w:spacing w:after="0"/>
              <w:rPr>
                <w:rFonts w:ascii="Verdana" w:hAnsi="Verdana"/>
                <w:sz w:val="2"/>
                <w:szCs w:val="2"/>
              </w:rPr>
            </w:pPr>
          </w:p>
        </w:tc>
      </w:tr>
      <w:tr w:rsidR="003C23DA" w:rsidRPr="002901C1" w14:paraId="7E510991" w14:textId="77777777" w:rsidTr="00B76A9B">
        <w:trPr>
          <w:jc w:val="center"/>
        </w:trPr>
        <w:tc>
          <w:tcPr>
            <w:tcW w:w="1883" w:type="dxa"/>
            <w:gridSpan w:val="3"/>
            <w:tcBorders>
              <w:right w:val="single" w:sz="4" w:space="0" w:color="auto"/>
            </w:tcBorders>
            <w:vAlign w:val="bottom"/>
          </w:tcPr>
          <w:p w14:paraId="5E3026B5" w14:textId="6A8CF294" w:rsidR="003C23DA" w:rsidRPr="002901C1" w:rsidRDefault="003C23DA" w:rsidP="003C1BDA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Cell: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9D082" w14:textId="77777777" w:rsidR="003C23DA" w:rsidRPr="002901C1" w:rsidRDefault="003C23DA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D0F480" w14:textId="77777777" w:rsidR="003C23DA" w:rsidRPr="002901C1" w:rsidRDefault="003C23DA" w:rsidP="003C1BDA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 w:rsidRPr="002901C1">
              <w:rPr>
                <w:rFonts w:ascii="Verdana" w:hAnsi="Verdana"/>
                <w:sz w:val="18"/>
                <w:szCs w:val="18"/>
              </w:rPr>
              <w:t>Email:</w:t>
            </w:r>
          </w:p>
        </w:tc>
        <w:tc>
          <w:tcPr>
            <w:tcW w:w="56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0B448" w14:textId="77777777" w:rsidR="003C23DA" w:rsidRPr="002901C1" w:rsidRDefault="003C23DA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23DA" w:rsidRPr="002901C1" w14:paraId="3FC89AF0" w14:textId="77777777" w:rsidTr="00B76A9B">
        <w:trPr>
          <w:jc w:val="center"/>
        </w:trPr>
        <w:tc>
          <w:tcPr>
            <w:tcW w:w="10881" w:type="dxa"/>
            <w:gridSpan w:val="29"/>
            <w:vAlign w:val="bottom"/>
          </w:tcPr>
          <w:p w14:paraId="6820722A" w14:textId="77777777" w:rsidR="003C23DA" w:rsidRPr="001A22CA" w:rsidRDefault="003C23DA" w:rsidP="003C23DA">
            <w:pPr>
              <w:spacing w:after="0"/>
              <w:rPr>
                <w:rFonts w:ascii="Verdana" w:hAnsi="Verdana"/>
                <w:sz w:val="2"/>
                <w:szCs w:val="2"/>
              </w:rPr>
            </w:pPr>
          </w:p>
        </w:tc>
      </w:tr>
      <w:bookmarkEnd w:id="0"/>
      <w:tr w:rsidR="00426863" w:rsidRPr="002901C1" w14:paraId="6616D5A7" w14:textId="77777777" w:rsidTr="00B76A9B">
        <w:trPr>
          <w:jc w:val="center"/>
        </w:trPr>
        <w:tc>
          <w:tcPr>
            <w:tcW w:w="1883" w:type="dxa"/>
            <w:gridSpan w:val="3"/>
            <w:tcBorders>
              <w:right w:val="single" w:sz="4" w:space="0" w:color="auto"/>
            </w:tcBorders>
            <w:vAlign w:val="bottom"/>
          </w:tcPr>
          <w:p w14:paraId="5758FCB9" w14:textId="67174481" w:rsidR="003C23DA" w:rsidRDefault="003C23DA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Activity Leader:</w:t>
            </w:r>
          </w:p>
        </w:tc>
        <w:tc>
          <w:tcPr>
            <w:tcW w:w="3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42A70" w14:textId="77777777" w:rsidR="003C23DA" w:rsidRPr="002901C1" w:rsidRDefault="003C23DA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3CCD60" w14:textId="77777777" w:rsidR="003C23DA" w:rsidRPr="002901C1" w:rsidRDefault="003C23DA" w:rsidP="003C1BDA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 No:</w:t>
            </w:r>
          </w:p>
        </w:tc>
        <w:tc>
          <w:tcPr>
            <w:tcW w:w="3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FA8AC" w14:textId="77777777" w:rsidR="003C23DA" w:rsidRPr="002901C1" w:rsidRDefault="003C23DA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23DA" w:rsidRPr="002901C1" w14:paraId="09393CE6" w14:textId="77777777" w:rsidTr="00B76A9B">
        <w:trPr>
          <w:jc w:val="center"/>
        </w:trPr>
        <w:tc>
          <w:tcPr>
            <w:tcW w:w="10881" w:type="dxa"/>
            <w:gridSpan w:val="29"/>
            <w:vAlign w:val="bottom"/>
          </w:tcPr>
          <w:p w14:paraId="150F5B96" w14:textId="77777777" w:rsidR="003C23DA" w:rsidRPr="001A22CA" w:rsidRDefault="003C23DA" w:rsidP="003C1BDA">
            <w:pPr>
              <w:spacing w:after="0"/>
              <w:rPr>
                <w:rFonts w:ascii="Verdana" w:hAnsi="Verdana"/>
                <w:sz w:val="2"/>
                <w:szCs w:val="2"/>
              </w:rPr>
            </w:pPr>
          </w:p>
        </w:tc>
      </w:tr>
      <w:tr w:rsidR="00426863" w:rsidRPr="002901C1" w14:paraId="104943B2" w14:textId="77777777" w:rsidTr="00B76A9B">
        <w:trPr>
          <w:jc w:val="center"/>
        </w:trPr>
        <w:tc>
          <w:tcPr>
            <w:tcW w:w="1883" w:type="dxa"/>
            <w:gridSpan w:val="3"/>
            <w:tcBorders>
              <w:right w:val="single" w:sz="4" w:space="0" w:color="auto"/>
            </w:tcBorders>
            <w:vAlign w:val="bottom"/>
          </w:tcPr>
          <w:p w14:paraId="73E1E7E4" w14:textId="77777777" w:rsidR="003C23DA" w:rsidRPr="002901C1" w:rsidRDefault="003C23DA" w:rsidP="003C1BDA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Cell: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A19B4" w14:textId="77777777" w:rsidR="003C23DA" w:rsidRPr="002901C1" w:rsidRDefault="003C23DA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08DC3E" w14:textId="77777777" w:rsidR="003C23DA" w:rsidRPr="002901C1" w:rsidRDefault="003C23DA" w:rsidP="003C1BDA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 w:rsidRPr="002901C1">
              <w:rPr>
                <w:rFonts w:ascii="Verdana" w:hAnsi="Verdana"/>
                <w:sz w:val="18"/>
                <w:szCs w:val="18"/>
              </w:rPr>
              <w:t>Email:</w:t>
            </w:r>
          </w:p>
        </w:tc>
        <w:tc>
          <w:tcPr>
            <w:tcW w:w="56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605CD" w14:textId="77777777" w:rsidR="003C23DA" w:rsidRPr="002901C1" w:rsidRDefault="003C23DA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23DA" w:rsidRPr="002901C1" w14:paraId="2E6308D4" w14:textId="77777777" w:rsidTr="00B76A9B">
        <w:trPr>
          <w:jc w:val="center"/>
        </w:trPr>
        <w:tc>
          <w:tcPr>
            <w:tcW w:w="10881" w:type="dxa"/>
            <w:gridSpan w:val="29"/>
            <w:vAlign w:val="bottom"/>
          </w:tcPr>
          <w:p w14:paraId="65B6BC4F" w14:textId="77777777" w:rsidR="003C23DA" w:rsidRPr="001A22CA" w:rsidRDefault="003C23DA" w:rsidP="003C1BDA">
            <w:pPr>
              <w:spacing w:after="0"/>
              <w:rPr>
                <w:rFonts w:ascii="Verdana" w:hAnsi="Verdana"/>
                <w:sz w:val="2"/>
                <w:szCs w:val="2"/>
              </w:rPr>
            </w:pPr>
          </w:p>
        </w:tc>
      </w:tr>
      <w:tr w:rsidR="003C23DA" w:rsidRPr="002901C1" w14:paraId="7E3A1670" w14:textId="77777777" w:rsidTr="00B76A9B">
        <w:trPr>
          <w:jc w:val="center"/>
        </w:trPr>
        <w:tc>
          <w:tcPr>
            <w:tcW w:w="1585" w:type="dxa"/>
            <w:tcBorders>
              <w:right w:val="single" w:sz="4" w:space="0" w:color="auto"/>
            </w:tcBorders>
            <w:vAlign w:val="bottom"/>
          </w:tcPr>
          <w:p w14:paraId="0DECAF53" w14:textId="6549DC26" w:rsidR="003C23DA" w:rsidRPr="002901C1" w:rsidRDefault="003C23DA" w:rsidP="003C23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Activity:</w:t>
            </w:r>
          </w:p>
        </w:tc>
        <w:tc>
          <w:tcPr>
            <w:tcW w:w="929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91D69" w14:textId="77777777" w:rsidR="003C23DA" w:rsidRPr="002901C1" w:rsidRDefault="003C23DA" w:rsidP="003C23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23DA" w:rsidRPr="002901C1" w14:paraId="30412836" w14:textId="77777777" w:rsidTr="00B76A9B">
        <w:trPr>
          <w:jc w:val="center"/>
        </w:trPr>
        <w:tc>
          <w:tcPr>
            <w:tcW w:w="10881" w:type="dxa"/>
            <w:gridSpan w:val="29"/>
            <w:vAlign w:val="bottom"/>
          </w:tcPr>
          <w:p w14:paraId="6A85F627" w14:textId="77777777" w:rsidR="003C23DA" w:rsidRPr="001A22CA" w:rsidRDefault="003C23DA" w:rsidP="003C1BDA">
            <w:pPr>
              <w:spacing w:after="0"/>
              <w:rPr>
                <w:rFonts w:ascii="Verdana" w:hAnsi="Verdana"/>
                <w:sz w:val="2"/>
                <w:szCs w:val="2"/>
              </w:rPr>
            </w:pPr>
          </w:p>
        </w:tc>
      </w:tr>
      <w:tr w:rsidR="00426863" w:rsidRPr="002901C1" w14:paraId="3FE6A9C2" w14:textId="77777777" w:rsidTr="00B76A9B">
        <w:trPr>
          <w:jc w:val="center"/>
        </w:trPr>
        <w:tc>
          <w:tcPr>
            <w:tcW w:w="1654" w:type="dxa"/>
            <w:gridSpan w:val="2"/>
            <w:tcBorders>
              <w:right w:val="single" w:sz="4" w:space="0" w:color="auto"/>
            </w:tcBorders>
            <w:vAlign w:val="bottom"/>
          </w:tcPr>
          <w:p w14:paraId="72FBBEB0" w14:textId="519FF0C8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Start Time/Date: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F5043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46EA97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26AEF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ED48FD" w14:textId="7FA624CB" w:rsidR="00426863" w:rsidRPr="00426863" w:rsidRDefault="00426863" w:rsidP="00426863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End Date/Time:</w:t>
            </w:r>
          </w:p>
        </w:tc>
        <w:tc>
          <w:tcPr>
            <w:tcW w:w="2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5D68C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D47B05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1BB9A" w14:textId="11CFFBCE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863" w:rsidRPr="00426863" w14:paraId="212718A3" w14:textId="77777777" w:rsidTr="00B76A9B">
        <w:trPr>
          <w:jc w:val="center"/>
        </w:trPr>
        <w:tc>
          <w:tcPr>
            <w:tcW w:w="1654" w:type="dxa"/>
            <w:gridSpan w:val="2"/>
            <w:vAlign w:val="bottom"/>
          </w:tcPr>
          <w:p w14:paraId="56B7BDD7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197" w:type="dxa"/>
            <w:gridSpan w:val="4"/>
            <w:vAlign w:val="bottom"/>
          </w:tcPr>
          <w:p w14:paraId="61FACC7A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05" w:type="dxa"/>
            <w:vAlign w:val="bottom"/>
          </w:tcPr>
          <w:p w14:paraId="6D834952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355" w:type="dxa"/>
            <w:gridSpan w:val="5"/>
            <w:vAlign w:val="bottom"/>
          </w:tcPr>
          <w:p w14:paraId="60A0C94C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550" w:type="dxa"/>
            <w:gridSpan w:val="5"/>
            <w:vAlign w:val="bottom"/>
          </w:tcPr>
          <w:p w14:paraId="135741DA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399" w:type="dxa"/>
            <w:gridSpan w:val="7"/>
            <w:vAlign w:val="bottom"/>
          </w:tcPr>
          <w:p w14:paraId="1586087D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65" w:type="dxa"/>
            <w:vAlign w:val="bottom"/>
          </w:tcPr>
          <w:p w14:paraId="5200510A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356" w:type="dxa"/>
            <w:gridSpan w:val="4"/>
            <w:vAlign w:val="bottom"/>
          </w:tcPr>
          <w:p w14:paraId="7131DE39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</w:tr>
      <w:tr w:rsidR="00426863" w:rsidRPr="002901C1" w14:paraId="01B2EADC" w14:textId="77777777" w:rsidTr="00B76A9B">
        <w:trPr>
          <w:jc w:val="center"/>
        </w:trPr>
        <w:tc>
          <w:tcPr>
            <w:tcW w:w="1654" w:type="dxa"/>
            <w:gridSpan w:val="2"/>
            <w:tcBorders>
              <w:right w:val="single" w:sz="4" w:space="0" w:color="auto"/>
            </w:tcBorders>
            <w:vAlign w:val="bottom"/>
          </w:tcPr>
          <w:p w14:paraId="01B37A93" w14:textId="560882A9" w:rsidR="00426863" w:rsidRPr="00426863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Group Room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1FA85" w14:textId="1F897998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A4A518" w14:textId="29998DE9" w:rsidR="00426863" w:rsidRPr="00426863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Kitchen: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E8653" w14:textId="67BDBB4D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53FAB0" w14:textId="1BBD6C42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Chapel: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5184A" w14:textId="3203E32F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41AD5F" w14:textId="72416510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Time: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07D73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A98237" w14:textId="0D27EF0E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Campfire: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A7969" w14:textId="64FD1C27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6082BF" w14:textId="30564CF7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Time: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9E855" w14:textId="0522CFCC" w:rsidR="00426863" w:rsidRPr="00426863" w:rsidRDefault="00426863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76A9B" w:rsidRPr="00426863" w14:paraId="3F820627" w14:textId="77777777" w:rsidTr="00B76A9B">
        <w:trPr>
          <w:jc w:val="center"/>
        </w:trPr>
        <w:tc>
          <w:tcPr>
            <w:tcW w:w="1654" w:type="dxa"/>
            <w:gridSpan w:val="2"/>
            <w:vAlign w:val="bottom"/>
          </w:tcPr>
          <w:p w14:paraId="7D3FE6B0" w14:textId="77777777" w:rsidR="00B76A9B" w:rsidRPr="00426863" w:rsidRDefault="00B76A9B" w:rsidP="003A11E0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197" w:type="dxa"/>
            <w:gridSpan w:val="4"/>
            <w:vAlign w:val="bottom"/>
          </w:tcPr>
          <w:p w14:paraId="1781F449" w14:textId="77777777" w:rsidR="00B76A9B" w:rsidRPr="00426863" w:rsidRDefault="00B76A9B" w:rsidP="003A11E0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05" w:type="dxa"/>
            <w:vAlign w:val="bottom"/>
          </w:tcPr>
          <w:p w14:paraId="6F856238" w14:textId="77777777" w:rsidR="00B76A9B" w:rsidRPr="00426863" w:rsidRDefault="00B76A9B" w:rsidP="003A11E0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355" w:type="dxa"/>
            <w:gridSpan w:val="5"/>
            <w:vAlign w:val="bottom"/>
          </w:tcPr>
          <w:p w14:paraId="6B15E60B" w14:textId="77777777" w:rsidR="00B76A9B" w:rsidRPr="00426863" w:rsidRDefault="00B76A9B" w:rsidP="003A11E0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550" w:type="dxa"/>
            <w:gridSpan w:val="5"/>
            <w:vAlign w:val="bottom"/>
          </w:tcPr>
          <w:p w14:paraId="42271CD2" w14:textId="77777777" w:rsidR="00B76A9B" w:rsidRPr="00426863" w:rsidRDefault="00B76A9B" w:rsidP="003A11E0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399" w:type="dxa"/>
            <w:gridSpan w:val="7"/>
            <w:vAlign w:val="bottom"/>
          </w:tcPr>
          <w:p w14:paraId="7189829F" w14:textId="77777777" w:rsidR="00B76A9B" w:rsidRPr="00426863" w:rsidRDefault="00B76A9B" w:rsidP="003A11E0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65" w:type="dxa"/>
            <w:vAlign w:val="bottom"/>
          </w:tcPr>
          <w:p w14:paraId="436501E7" w14:textId="77777777" w:rsidR="00B76A9B" w:rsidRPr="00426863" w:rsidRDefault="00B76A9B" w:rsidP="003A11E0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356" w:type="dxa"/>
            <w:gridSpan w:val="4"/>
            <w:vAlign w:val="bottom"/>
          </w:tcPr>
          <w:p w14:paraId="1506C360" w14:textId="77777777" w:rsidR="00B76A9B" w:rsidRPr="00426863" w:rsidRDefault="00B76A9B" w:rsidP="003A11E0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</w:tr>
      <w:tr w:rsidR="00B76A9B" w:rsidRPr="002901C1" w14:paraId="3BAC20AA" w14:textId="77777777" w:rsidTr="00B76A9B">
        <w:trPr>
          <w:jc w:val="center"/>
        </w:trPr>
        <w:tc>
          <w:tcPr>
            <w:tcW w:w="3289" w:type="dxa"/>
            <w:gridSpan w:val="5"/>
            <w:tcBorders>
              <w:right w:val="single" w:sz="4" w:space="0" w:color="auto"/>
            </w:tcBorders>
            <w:vAlign w:val="bottom"/>
          </w:tcPr>
          <w:p w14:paraId="31FEE17A" w14:textId="0A1DB4F6" w:rsidR="00B76A9B" w:rsidRPr="00426863" w:rsidRDefault="00B76A9B" w:rsidP="003A11E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Accommodation: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CC251" w14:textId="77777777" w:rsidR="00B76A9B" w:rsidRPr="00426863" w:rsidRDefault="00B76A9B" w:rsidP="003A11E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1C0156" w14:textId="7CB78FEB" w:rsidR="00B76A9B" w:rsidRPr="00426863" w:rsidRDefault="00B76A9B" w:rsidP="00B76A9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 of People: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C191B" w14:textId="77777777" w:rsidR="00B76A9B" w:rsidRPr="00426863" w:rsidRDefault="00B76A9B" w:rsidP="003A11E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191360" w14:textId="0F201A0E" w:rsidR="00B76A9B" w:rsidRPr="00426863" w:rsidRDefault="00B76A9B" w:rsidP="00B76A9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Bedding required: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91D0C" w14:textId="77777777" w:rsidR="00B76A9B" w:rsidRPr="00426863" w:rsidRDefault="00B76A9B" w:rsidP="003A11E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863" w:rsidRPr="00426863" w14:paraId="72EDBD62" w14:textId="77777777" w:rsidTr="00B76A9B">
        <w:trPr>
          <w:jc w:val="center"/>
        </w:trPr>
        <w:tc>
          <w:tcPr>
            <w:tcW w:w="1654" w:type="dxa"/>
            <w:gridSpan w:val="2"/>
            <w:vAlign w:val="bottom"/>
          </w:tcPr>
          <w:p w14:paraId="58E70EFF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48" w:type="dxa"/>
            <w:gridSpan w:val="2"/>
            <w:vAlign w:val="bottom"/>
          </w:tcPr>
          <w:p w14:paraId="33372AD3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87" w:type="dxa"/>
            <w:vAlign w:val="bottom"/>
          </w:tcPr>
          <w:p w14:paraId="6672A07D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64" w:type="dxa"/>
            <w:gridSpan w:val="3"/>
            <w:vAlign w:val="bottom"/>
          </w:tcPr>
          <w:p w14:paraId="5683D252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3" w:type="dxa"/>
            <w:gridSpan w:val="2"/>
            <w:vAlign w:val="bottom"/>
          </w:tcPr>
          <w:p w14:paraId="1A2877BF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707" w:type="dxa"/>
            <w:gridSpan w:val="3"/>
            <w:vAlign w:val="bottom"/>
          </w:tcPr>
          <w:p w14:paraId="1D8699B4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711" w:type="dxa"/>
            <w:gridSpan w:val="3"/>
            <w:vAlign w:val="bottom"/>
          </w:tcPr>
          <w:p w14:paraId="4FC35486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2" w:type="dxa"/>
            <w:gridSpan w:val="4"/>
            <w:vAlign w:val="bottom"/>
          </w:tcPr>
          <w:p w14:paraId="138E731F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2" w:type="dxa"/>
            <w:vAlign w:val="bottom"/>
          </w:tcPr>
          <w:p w14:paraId="5AE328F4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52" w:type="dxa"/>
            <w:gridSpan w:val="3"/>
            <w:vAlign w:val="bottom"/>
          </w:tcPr>
          <w:p w14:paraId="57A6F76C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14" w:type="dxa"/>
            <w:gridSpan w:val="4"/>
            <w:vAlign w:val="bottom"/>
          </w:tcPr>
          <w:p w14:paraId="3B6EE1D2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07" w:type="dxa"/>
            <w:vAlign w:val="bottom"/>
          </w:tcPr>
          <w:p w14:paraId="27DA0B3C" w14:textId="77777777" w:rsidR="00426863" w:rsidRPr="00426863" w:rsidRDefault="00426863" w:rsidP="003C1BDA">
            <w:pPr>
              <w:spacing w:after="0"/>
              <w:rPr>
                <w:rFonts w:ascii="Verdana" w:hAnsi="Verdana"/>
                <w:sz w:val="4"/>
                <w:szCs w:val="4"/>
              </w:rPr>
            </w:pPr>
          </w:p>
        </w:tc>
      </w:tr>
      <w:tr w:rsidR="00B76A9B" w:rsidRPr="00426863" w14:paraId="4FDD38E3" w14:textId="77777777" w:rsidTr="00B76A9B">
        <w:trPr>
          <w:jc w:val="center"/>
        </w:trPr>
        <w:tc>
          <w:tcPr>
            <w:tcW w:w="6140" w:type="dxa"/>
            <w:gridSpan w:val="15"/>
            <w:vAlign w:val="bottom"/>
          </w:tcPr>
          <w:p w14:paraId="7043D283" w14:textId="68362166" w:rsidR="00B76A9B" w:rsidRPr="00426863" w:rsidRDefault="00B76A9B" w:rsidP="003C1BD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6863">
              <w:rPr>
                <w:rFonts w:ascii="Verdana" w:hAnsi="Verdana"/>
                <w:b/>
                <w:bCs/>
                <w:sz w:val="18"/>
                <w:szCs w:val="18"/>
              </w:rPr>
              <w:t>Description:</w:t>
            </w:r>
          </w:p>
        </w:tc>
        <w:tc>
          <w:tcPr>
            <w:tcW w:w="1174" w:type="dxa"/>
            <w:gridSpan w:val="3"/>
            <w:vAlign w:val="bottom"/>
          </w:tcPr>
          <w:p w14:paraId="74EFE139" w14:textId="6D2F47B7" w:rsidR="00B76A9B" w:rsidRPr="00426863" w:rsidRDefault="00B76A9B" w:rsidP="00426863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bottom"/>
          </w:tcPr>
          <w:p w14:paraId="31A04ECE" w14:textId="18D63801" w:rsidR="00B76A9B" w:rsidRPr="00426863" w:rsidRDefault="00B76A9B" w:rsidP="00426863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174" w:type="dxa"/>
            <w:gridSpan w:val="4"/>
            <w:vAlign w:val="bottom"/>
          </w:tcPr>
          <w:p w14:paraId="6DFBFB7E" w14:textId="37D88DCF" w:rsidR="00B76A9B" w:rsidRPr="00426863" w:rsidRDefault="00B76A9B" w:rsidP="003C1BD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6863">
              <w:rPr>
                <w:rFonts w:ascii="Verdana" w:hAnsi="Verdana"/>
                <w:b/>
                <w:bCs/>
                <w:sz w:val="18"/>
                <w:szCs w:val="18"/>
              </w:rPr>
              <w:t>Fee</w:t>
            </w: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vAlign w:val="bottom"/>
          </w:tcPr>
          <w:p w14:paraId="553AE7D8" w14:textId="3825DAC9" w:rsidR="00B76A9B" w:rsidRPr="00426863" w:rsidRDefault="00B76A9B" w:rsidP="00426863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Total</w:t>
            </w:r>
          </w:p>
        </w:tc>
      </w:tr>
      <w:tr w:rsidR="00B76A9B" w:rsidRPr="00426863" w14:paraId="19EE0293" w14:textId="77777777" w:rsidTr="00B76A9B">
        <w:trPr>
          <w:jc w:val="center"/>
        </w:trPr>
        <w:tc>
          <w:tcPr>
            <w:tcW w:w="6140" w:type="dxa"/>
            <w:gridSpan w:val="15"/>
            <w:vAlign w:val="bottom"/>
          </w:tcPr>
          <w:p w14:paraId="08216277" w14:textId="7A429F4B" w:rsidR="00B76A9B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 of Grounds (per person per day – 6 hours)</w:t>
            </w:r>
          </w:p>
        </w:tc>
        <w:tc>
          <w:tcPr>
            <w:tcW w:w="1174" w:type="dxa"/>
            <w:gridSpan w:val="3"/>
            <w:tcBorders>
              <w:right w:val="single" w:sz="4" w:space="0" w:color="auto"/>
            </w:tcBorders>
            <w:vAlign w:val="bottom"/>
          </w:tcPr>
          <w:p w14:paraId="03CB22B6" w14:textId="77777777" w:rsidR="00B76A9B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F4B6E" w14:textId="77777777" w:rsidR="00B76A9B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FD6DFD" w14:textId="3DE77DB0" w:rsidR="00B76A9B" w:rsidRPr="00426863" w:rsidRDefault="00B76A9B" w:rsidP="00F266D2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R  </w:t>
            </w:r>
            <w:r w:rsidR="00F266D2">
              <w:rPr>
                <w:rFonts w:ascii="Verdana" w:hAnsi="Verdana"/>
                <w:b/>
                <w:bCs/>
                <w:sz w:val="18"/>
                <w:szCs w:val="18"/>
              </w:rPr>
              <w:t>40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27778" w14:textId="6ADB5ADD" w:rsidR="00B76A9B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B76A9B" w:rsidRPr="00426863" w14:paraId="1B7F1AB0" w14:textId="77777777" w:rsidTr="00B76A9B">
        <w:trPr>
          <w:jc w:val="center"/>
        </w:trPr>
        <w:tc>
          <w:tcPr>
            <w:tcW w:w="6140" w:type="dxa"/>
            <w:gridSpan w:val="15"/>
            <w:vAlign w:val="bottom"/>
          </w:tcPr>
          <w:p w14:paraId="2B31E4DF" w14:textId="178625F9" w:rsidR="00B76A9B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Camping Fee (Per person per night)</w:t>
            </w:r>
          </w:p>
        </w:tc>
        <w:tc>
          <w:tcPr>
            <w:tcW w:w="1174" w:type="dxa"/>
            <w:gridSpan w:val="3"/>
            <w:tcBorders>
              <w:right w:val="single" w:sz="4" w:space="0" w:color="auto"/>
            </w:tcBorders>
            <w:vAlign w:val="bottom"/>
          </w:tcPr>
          <w:p w14:paraId="3426128F" w14:textId="77777777" w:rsidR="00B76A9B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2BFBB" w14:textId="77777777" w:rsidR="00B76A9B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A2433A" w14:textId="6C2D9130" w:rsidR="00B76A9B" w:rsidRPr="00426863" w:rsidRDefault="00F266D2" w:rsidP="003C1BD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  60</w:t>
            </w:r>
            <w:r w:rsidR="00B76A9B">
              <w:rPr>
                <w:rFonts w:ascii="Verdana" w:hAnsi="Verdana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7A3AE" w14:textId="7C39C731" w:rsidR="00B76A9B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B76A9B" w:rsidRPr="00426863" w14:paraId="06935685" w14:textId="77777777" w:rsidTr="00B76A9B">
        <w:trPr>
          <w:jc w:val="center"/>
        </w:trPr>
        <w:tc>
          <w:tcPr>
            <w:tcW w:w="8489" w:type="dxa"/>
            <w:gridSpan w:val="22"/>
            <w:vAlign w:val="bottom"/>
          </w:tcPr>
          <w:p w14:paraId="42F8B65B" w14:textId="38F6D96B" w:rsidR="00B76A9B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Kitchen Hire (Excluding Equipment) – Per Day</w:t>
            </w:r>
          </w:p>
        </w:tc>
        <w:tc>
          <w:tcPr>
            <w:tcW w:w="1174" w:type="dxa"/>
            <w:gridSpan w:val="4"/>
            <w:tcBorders>
              <w:right w:val="single" w:sz="4" w:space="0" w:color="auto"/>
            </w:tcBorders>
            <w:vAlign w:val="bottom"/>
          </w:tcPr>
          <w:p w14:paraId="5A7890B5" w14:textId="29B8DE45" w:rsidR="00B76A9B" w:rsidRPr="00426863" w:rsidRDefault="00F266D2" w:rsidP="003C1BD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R24</w:t>
            </w:r>
            <w:r w:rsidR="00B76A9B">
              <w:rPr>
                <w:rFonts w:ascii="Verdana" w:hAnsi="Verdana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3B854" w14:textId="4F9BAD31" w:rsidR="00B76A9B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B76A9B" w:rsidRPr="00426863" w14:paraId="0142CCAF" w14:textId="77777777" w:rsidTr="00B76A9B">
        <w:trPr>
          <w:jc w:val="center"/>
        </w:trPr>
        <w:tc>
          <w:tcPr>
            <w:tcW w:w="8489" w:type="dxa"/>
            <w:gridSpan w:val="22"/>
            <w:vAlign w:val="bottom"/>
          </w:tcPr>
          <w:p w14:paraId="4264C8BF" w14:textId="0C534A24" w:rsidR="00B76A9B" w:rsidRDefault="00B76A9B" w:rsidP="003A11E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Chapel Hire (For Weddings etc) – Per Day</w:t>
            </w:r>
          </w:p>
        </w:tc>
        <w:tc>
          <w:tcPr>
            <w:tcW w:w="1174" w:type="dxa"/>
            <w:gridSpan w:val="4"/>
            <w:tcBorders>
              <w:right w:val="single" w:sz="4" w:space="0" w:color="auto"/>
            </w:tcBorders>
            <w:vAlign w:val="bottom"/>
          </w:tcPr>
          <w:p w14:paraId="2F76231A" w14:textId="407B39FA" w:rsidR="00B76A9B" w:rsidRPr="00426863" w:rsidRDefault="00B76A9B" w:rsidP="00F266D2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R4</w:t>
            </w:r>
            <w:r w:rsidR="00F266D2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5.00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D5C82" w14:textId="77777777" w:rsidR="00B76A9B" w:rsidRDefault="00B76A9B" w:rsidP="003A11E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B76A9B" w:rsidRPr="00426863" w14:paraId="204D2089" w14:textId="77777777" w:rsidTr="00B76A9B">
        <w:trPr>
          <w:jc w:val="center"/>
        </w:trPr>
        <w:tc>
          <w:tcPr>
            <w:tcW w:w="8489" w:type="dxa"/>
            <w:gridSpan w:val="22"/>
            <w:vAlign w:val="bottom"/>
          </w:tcPr>
          <w:p w14:paraId="3FBD2708" w14:textId="318AAA4A" w:rsidR="00B76A9B" w:rsidRDefault="00B76A9B" w:rsidP="003A11E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Bedrooms (Per person per night excluding bedding) (Max 20)</w:t>
            </w:r>
          </w:p>
        </w:tc>
        <w:tc>
          <w:tcPr>
            <w:tcW w:w="1174" w:type="dxa"/>
            <w:gridSpan w:val="4"/>
            <w:tcBorders>
              <w:right w:val="single" w:sz="4" w:space="0" w:color="auto"/>
            </w:tcBorders>
            <w:vAlign w:val="bottom"/>
          </w:tcPr>
          <w:p w14:paraId="568F2623" w14:textId="0E66C39F" w:rsidR="00B76A9B" w:rsidRPr="00426863" w:rsidRDefault="00B76A9B" w:rsidP="00F266D2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R1</w:t>
            </w:r>
            <w:r w:rsidR="00F266D2">
              <w:rPr>
                <w:rFonts w:ascii="Verdana" w:hAnsi="Verdana"/>
                <w:b/>
                <w:bCs/>
                <w:sz w:val="18"/>
                <w:szCs w:val="18"/>
              </w:rPr>
              <w:t>95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6EA73" w14:textId="77777777" w:rsidR="00B76A9B" w:rsidRDefault="00B76A9B" w:rsidP="003A11E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B76A9B" w:rsidRPr="00426863" w14:paraId="0BF65CC4" w14:textId="77777777" w:rsidTr="00B76A9B">
        <w:trPr>
          <w:jc w:val="center"/>
        </w:trPr>
        <w:tc>
          <w:tcPr>
            <w:tcW w:w="8489" w:type="dxa"/>
            <w:gridSpan w:val="22"/>
            <w:vAlign w:val="bottom"/>
          </w:tcPr>
          <w:p w14:paraId="075A8E48" w14:textId="6A1C6134" w:rsidR="00B76A9B" w:rsidRDefault="00B76A9B" w:rsidP="003A11E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Bedrooms (Per person per night including bedding) (Max 20)</w:t>
            </w:r>
          </w:p>
        </w:tc>
        <w:tc>
          <w:tcPr>
            <w:tcW w:w="1174" w:type="dxa"/>
            <w:gridSpan w:val="4"/>
            <w:tcBorders>
              <w:right w:val="single" w:sz="4" w:space="0" w:color="auto"/>
            </w:tcBorders>
            <w:vAlign w:val="bottom"/>
          </w:tcPr>
          <w:p w14:paraId="38110206" w14:textId="5693302F" w:rsidR="00B76A9B" w:rsidRPr="00426863" w:rsidRDefault="00F266D2" w:rsidP="009F7D3D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R305</w:t>
            </w:r>
            <w:r w:rsidR="00B76A9B">
              <w:rPr>
                <w:rFonts w:ascii="Verdana" w:hAnsi="Verdana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77DE9" w14:textId="77777777" w:rsidR="00B76A9B" w:rsidRDefault="00B76A9B" w:rsidP="003A11E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29412B" w:rsidRPr="00426863" w14:paraId="22FE93AB" w14:textId="77777777" w:rsidTr="00B76A9B">
        <w:trPr>
          <w:jc w:val="center"/>
        </w:trPr>
        <w:tc>
          <w:tcPr>
            <w:tcW w:w="8489" w:type="dxa"/>
            <w:gridSpan w:val="22"/>
            <w:vAlign w:val="bottom"/>
          </w:tcPr>
          <w:p w14:paraId="6BB71458" w14:textId="28CDB54F" w:rsidR="0029412B" w:rsidRDefault="0029412B" w:rsidP="003A11E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Raksha’s Den – Per </w:t>
            </w:r>
            <w:r w:rsidR="003D6D1F">
              <w:rPr>
                <w:rFonts w:ascii="Verdana" w:hAnsi="Verdana"/>
                <w:sz w:val="18"/>
                <w:szCs w:val="18"/>
              </w:rPr>
              <w:t>Night</w:t>
            </w:r>
          </w:p>
        </w:tc>
        <w:tc>
          <w:tcPr>
            <w:tcW w:w="1174" w:type="dxa"/>
            <w:gridSpan w:val="4"/>
            <w:tcBorders>
              <w:right w:val="single" w:sz="4" w:space="0" w:color="auto"/>
            </w:tcBorders>
            <w:vAlign w:val="bottom"/>
          </w:tcPr>
          <w:p w14:paraId="6994712C" w14:textId="2F888ACE" w:rsidR="0029412B" w:rsidRDefault="00F266D2" w:rsidP="003A11E0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R24</w:t>
            </w:r>
            <w:bookmarkStart w:id="1" w:name="_GoBack"/>
            <w:bookmarkEnd w:id="1"/>
            <w:r w:rsidR="0029412B">
              <w:rPr>
                <w:rFonts w:ascii="Verdana" w:hAnsi="Verdana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692E7" w14:textId="3FCB4FD6" w:rsidR="0029412B" w:rsidRDefault="0029412B" w:rsidP="003A11E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B76A9B" w:rsidRPr="00426863" w14:paraId="173BBD6C" w14:textId="77777777" w:rsidTr="00B76A9B">
        <w:trPr>
          <w:jc w:val="center"/>
        </w:trPr>
        <w:tc>
          <w:tcPr>
            <w:tcW w:w="6140" w:type="dxa"/>
            <w:gridSpan w:val="15"/>
            <w:vAlign w:val="bottom"/>
          </w:tcPr>
          <w:p w14:paraId="15BE7AE2" w14:textId="5860115A" w:rsidR="00B76A9B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gridSpan w:val="3"/>
            <w:vAlign w:val="bottom"/>
          </w:tcPr>
          <w:p w14:paraId="477CECDE" w14:textId="77777777" w:rsidR="00B76A9B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9" w:type="dxa"/>
            <w:gridSpan w:val="8"/>
            <w:tcBorders>
              <w:right w:val="single" w:sz="4" w:space="0" w:color="auto"/>
            </w:tcBorders>
            <w:vAlign w:val="bottom"/>
          </w:tcPr>
          <w:p w14:paraId="446ECA85" w14:textId="6601EEC0" w:rsidR="00B76A9B" w:rsidRPr="00426863" w:rsidRDefault="00B76A9B" w:rsidP="0042686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Total Payable: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2F849" w14:textId="14626B39" w:rsidR="00B76A9B" w:rsidRPr="00426863" w:rsidRDefault="00B76A9B" w:rsidP="003C1BDA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B76A9B" w:rsidRPr="00426863" w14:paraId="52C4EEB3" w14:textId="77777777" w:rsidTr="00B76A9B">
        <w:trPr>
          <w:jc w:val="center"/>
        </w:trPr>
        <w:tc>
          <w:tcPr>
            <w:tcW w:w="9663" w:type="dxa"/>
            <w:gridSpan w:val="26"/>
            <w:tcBorders>
              <w:right w:val="single" w:sz="4" w:space="0" w:color="auto"/>
            </w:tcBorders>
            <w:vAlign w:val="bottom"/>
          </w:tcPr>
          <w:p w14:paraId="7A04302E" w14:textId="126EB6CC" w:rsidR="00B76A9B" w:rsidRDefault="00B76A9B" w:rsidP="00426863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50% Deposit (non-</w:t>
            </w:r>
            <w:r w:rsidR="00E5665A"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>efundable</w:t>
            </w:r>
            <w:r w:rsidR="00E5665A">
              <w:rPr>
                <w:rFonts w:ascii="Verdana" w:hAnsi="Verdana"/>
                <w:sz w:val="18"/>
                <w:szCs w:val="18"/>
              </w:rPr>
              <w:t>; your booking is only confirmed upon payment of this)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684E4" w14:textId="5F4E42A8" w:rsidR="00B76A9B" w:rsidRPr="00426863" w:rsidRDefault="00B76A9B" w:rsidP="003C1BDA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426863" w:rsidRPr="002901C1" w14:paraId="13138DFD" w14:textId="11E7EAA0" w:rsidTr="00B76A9B">
        <w:trPr>
          <w:jc w:val="center"/>
        </w:trPr>
        <w:tc>
          <w:tcPr>
            <w:tcW w:w="9663" w:type="dxa"/>
            <w:gridSpan w:val="26"/>
            <w:tcBorders>
              <w:right w:val="single" w:sz="4" w:space="0" w:color="auto"/>
            </w:tcBorders>
            <w:vAlign w:val="bottom"/>
          </w:tcPr>
          <w:p w14:paraId="161DDF7D" w14:textId="0ED3E696" w:rsidR="00426863" w:rsidRPr="00426863" w:rsidRDefault="00426863" w:rsidP="0042686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Any balance is payable 24 hours prior to the activity commencement time herein above.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0BE71" w14:textId="48369F03" w:rsidR="00426863" w:rsidRPr="00426863" w:rsidRDefault="00426863" w:rsidP="0042686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426863" w:rsidRPr="002901C1" w14:paraId="204CC0A7" w14:textId="77777777" w:rsidTr="00B76A9B">
        <w:trPr>
          <w:jc w:val="center"/>
        </w:trPr>
        <w:tc>
          <w:tcPr>
            <w:tcW w:w="9663" w:type="dxa"/>
            <w:gridSpan w:val="26"/>
            <w:vAlign w:val="bottom"/>
          </w:tcPr>
          <w:p w14:paraId="0B5134A4" w14:textId="77777777" w:rsidR="00426863" w:rsidRDefault="00426863" w:rsidP="00426863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</w:tcBorders>
            <w:vAlign w:val="bottom"/>
          </w:tcPr>
          <w:p w14:paraId="455D1DCB" w14:textId="77777777" w:rsidR="00426863" w:rsidRDefault="00426863" w:rsidP="00426863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863" w:rsidRPr="002901C1" w14:paraId="11D4C147" w14:textId="77777777" w:rsidTr="00B76A9B">
        <w:trPr>
          <w:jc w:val="center"/>
        </w:trPr>
        <w:tc>
          <w:tcPr>
            <w:tcW w:w="9663" w:type="dxa"/>
            <w:gridSpan w:val="26"/>
            <w:vAlign w:val="bottom"/>
          </w:tcPr>
          <w:p w14:paraId="61422ED0" w14:textId="6C86180D" w:rsidR="00426863" w:rsidRPr="00426863" w:rsidRDefault="00426863" w:rsidP="00426863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PAYMENT DETAILS: </w:t>
            </w:r>
          </w:p>
        </w:tc>
        <w:tc>
          <w:tcPr>
            <w:tcW w:w="1218" w:type="dxa"/>
            <w:gridSpan w:val="3"/>
            <w:vAlign w:val="bottom"/>
          </w:tcPr>
          <w:p w14:paraId="430AD687" w14:textId="77777777" w:rsidR="00426863" w:rsidRDefault="00426863" w:rsidP="00426863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D71C6" w:rsidRPr="002901C1" w14:paraId="6C009D16" w14:textId="77777777" w:rsidTr="00452971">
        <w:trPr>
          <w:jc w:val="center"/>
        </w:trPr>
        <w:tc>
          <w:tcPr>
            <w:tcW w:w="10881" w:type="dxa"/>
            <w:gridSpan w:val="29"/>
            <w:vAlign w:val="bottom"/>
          </w:tcPr>
          <w:p w14:paraId="3787B391" w14:textId="1510C513" w:rsidR="002D71C6" w:rsidRDefault="00B76A9B" w:rsidP="002D71C6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Gilwell, Nedbank, </w:t>
            </w:r>
            <w:r w:rsidR="002D71C6" w:rsidRPr="00426863">
              <w:rPr>
                <w:rFonts w:ascii="Verdana" w:hAnsi="Verdana"/>
                <w:sz w:val="18"/>
                <w:szCs w:val="18"/>
              </w:rPr>
              <w:t xml:space="preserve">a/c </w:t>
            </w:r>
            <w:r w:rsidRPr="00B76A9B">
              <w:rPr>
                <w:rFonts w:ascii="Verdana" w:hAnsi="Verdana"/>
                <w:sz w:val="18"/>
                <w:szCs w:val="18"/>
              </w:rPr>
              <w:t>1035 978 202</w:t>
            </w:r>
            <w:r w:rsidR="002D71C6" w:rsidRPr="00426863">
              <w:rPr>
                <w:rFonts w:ascii="Verdana" w:hAnsi="Verdana"/>
                <w:sz w:val="18"/>
                <w:szCs w:val="18"/>
              </w:rPr>
              <w:t xml:space="preserve">, Code </w:t>
            </w:r>
            <w:r w:rsidRPr="00B76A9B">
              <w:rPr>
                <w:rFonts w:ascii="Verdana" w:hAnsi="Verdana"/>
                <w:sz w:val="18"/>
                <w:szCs w:val="18"/>
              </w:rPr>
              <w:t>128</w:t>
            </w:r>
            <w:r>
              <w:rPr>
                <w:rFonts w:ascii="Verdana" w:hAnsi="Verdana"/>
                <w:sz w:val="18"/>
                <w:szCs w:val="18"/>
              </w:rPr>
              <w:t xml:space="preserve"> 6</w:t>
            </w:r>
            <w:r w:rsidRPr="00B76A9B">
              <w:rPr>
                <w:rFonts w:ascii="Verdana" w:hAnsi="Verdana"/>
                <w:sz w:val="18"/>
                <w:szCs w:val="18"/>
              </w:rPr>
              <w:t>05</w:t>
            </w:r>
          </w:p>
        </w:tc>
      </w:tr>
      <w:tr w:rsidR="00426863" w:rsidRPr="002901C1" w14:paraId="65CF1556" w14:textId="77777777" w:rsidTr="00E16B2D">
        <w:trPr>
          <w:jc w:val="center"/>
        </w:trPr>
        <w:tc>
          <w:tcPr>
            <w:tcW w:w="10881" w:type="dxa"/>
            <w:gridSpan w:val="29"/>
            <w:vAlign w:val="bottom"/>
          </w:tcPr>
          <w:p w14:paraId="176055FA" w14:textId="518F65F3" w:rsidR="00426863" w:rsidRDefault="00426863" w:rsidP="00B76A9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Kindly ensure that you email the proof of payment with your booking form to the following email addresses:</w:t>
            </w:r>
          </w:p>
        </w:tc>
      </w:tr>
      <w:tr w:rsidR="00426863" w:rsidRPr="002901C1" w14:paraId="19AED7C9" w14:textId="77777777" w:rsidTr="00BD6DAA">
        <w:trPr>
          <w:jc w:val="center"/>
        </w:trPr>
        <w:tc>
          <w:tcPr>
            <w:tcW w:w="10881" w:type="dxa"/>
            <w:gridSpan w:val="29"/>
            <w:vAlign w:val="bottom"/>
          </w:tcPr>
          <w:p w14:paraId="4D56E57D" w14:textId="094D7147" w:rsidR="00426863" w:rsidRDefault="00900885" w:rsidP="00426863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CE37F0" w:rsidRPr="00CE37F0">
                <w:rPr>
                  <w:rStyle w:val="Hyperlink"/>
                  <w:rFonts w:ascii="Verdana" w:hAnsi="Verdana"/>
                  <w:sz w:val="18"/>
                  <w:szCs w:val="18"/>
                </w:rPr>
                <w:t>treasurer@gilwell.co.za</w:t>
              </w:r>
            </w:hyperlink>
            <w:r w:rsidR="00B76A9B">
              <w:rPr>
                <w:rFonts w:ascii="Verdana" w:hAnsi="Verdana"/>
                <w:sz w:val="18"/>
                <w:szCs w:val="18"/>
              </w:rPr>
              <w:t xml:space="preserve"> / </w:t>
            </w:r>
            <w:hyperlink r:id="rId10" w:history="1">
              <w:r w:rsidR="00E5665A" w:rsidRPr="00E5665A">
                <w:rPr>
                  <w:rStyle w:val="Hyperlink"/>
                  <w:rFonts w:ascii="Verdana" w:hAnsi="Verdana"/>
                  <w:sz w:val="18"/>
                  <w:szCs w:val="18"/>
                </w:rPr>
                <w:t>bookings@gilwell.co.za</w:t>
              </w:r>
            </w:hyperlink>
            <w:r w:rsidR="00E5665A">
              <w:t xml:space="preserve"> </w:t>
            </w:r>
          </w:p>
        </w:tc>
      </w:tr>
      <w:tr w:rsidR="00426863" w:rsidRPr="002901C1" w14:paraId="41F37AAC" w14:textId="77777777" w:rsidTr="00BD6DAA">
        <w:trPr>
          <w:jc w:val="center"/>
        </w:trPr>
        <w:tc>
          <w:tcPr>
            <w:tcW w:w="10881" w:type="dxa"/>
            <w:gridSpan w:val="29"/>
            <w:vAlign w:val="bottom"/>
          </w:tcPr>
          <w:p w14:paraId="06CEADF0" w14:textId="337292C5" w:rsidR="00426863" w:rsidRPr="00426863" w:rsidRDefault="00426863" w:rsidP="00426863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ACCESS:</w:t>
            </w:r>
          </w:p>
        </w:tc>
      </w:tr>
      <w:tr w:rsidR="00426863" w:rsidRPr="002901C1" w14:paraId="12DC5B1D" w14:textId="77777777" w:rsidTr="00BD6DAA">
        <w:trPr>
          <w:jc w:val="center"/>
        </w:trPr>
        <w:tc>
          <w:tcPr>
            <w:tcW w:w="10881" w:type="dxa"/>
            <w:gridSpan w:val="29"/>
            <w:vAlign w:val="bottom"/>
          </w:tcPr>
          <w:p w14:paraId="2848FB45" w14:textId="20AA790A" w:rsidR="00426863" w:rsidRPr="00426863" w:rsidRDefault="00426863" w:rsidP="0042686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 xml:space="preserve">Access to </w:t>
            </w:r>
            <w:r w:rsidR="00B76A9B">
              <w:rPr>
                <w:rFonts w:ascii="Verdana" w:hAnsi="Verdana"/>
                <w:sz w:val="18"/>
                <w:szCs w:val="18"/>
              </w:rPr>
              <w:t xml:space="preserve">Gilwell is only through the Warden. When you arrive please ensure that you contact the Warden for access to the premises. </w:t>
            </w:r>
          </w:p>
        </w:tc>
      </w:tr>
      <w:tr w:rsidR="00426863" w:rsidRPr="002901C1" w14:paraId="708C70F2" w14:textId="77777777" w:rsidTr="00BD6DAA">
        <w:trPr>
          <w:jc w:val="center"/>
        </w:trPr>
        <w:tc>
          <w:tcPr>
            <w:tcW w:w="10881" w:type="dxa"/>
            <w:gridSpan w:val="29"/>
            <w:vAlign w:val="bottom"/>
          </w:tcPr>
          <w:p w14:paraId="34C123F0" w14:textId="201190DA" w:rsidR="00426863" w:rsidRPr="00426863" w:rsidRDefault="00426863" w:rsidP="00426863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PARKING:</w:t>
            </w:r>
          </w:p>
        </w:tc>
      </w:tr>
      <w:tr w:rsidR="00426863" w:rsidRPr="002901C1" w14:paraId="3E4B5DA0" w14:textId="77777777" w:rsidTr="00BD6DAA">
        <w:trPr>
          <w:jc w:val="center"/>
        </w:trPr>
        <w:tc>
          <w:tcPr>
            <w:tcW w:w="10881" w:type="dxa"/>
            <w:gridSpan w:val="29"/>
            <w:vAlign w:val="bottom"/>
          </w:tcPr>
          <w:p w14:paraId="4BEC2B71" w14:textId="6FE2D4EE" w:rsidR="00426863" w:rsidRPr="00426863" w:rsidRDefault="00426863" w:rsidP="00426863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 xml:space="preserve">Vehicles must not drive or be parked in the Camp area as a courtesy to campers and to avoid grass damage. </w:t>
            </w:r>
            <w:r w:rsidR="00B76A9B">
              <w:rPr>
                <w:rFonts w:ascii="Verdana" w:hAnsi="Verdana"/>
                <w:sz w:val="18"/>
                <w:szCs w:val="18"/>
              </w:rPr>
              <w:t xml:space="preserve">Park only in the designated areas as indicated by the Warden. This includes trailers and caravans. </w:t>
            </w:r>
          </w:p>
        </w:tc>
      </w:tr>
      <w:tr w:rsidR="00426863" w:rsidRPr="002901C1" w14:paraId="2CAAD351" w14:textId="77777777" w:rsidTr="00BD6DAA">
        <w:trPr>
          <w:jc w:val="center"/>
        </w:trPr>
        <w:tc>
          <w:tcPr>
            <w:tcW w:w="10881" w:type="dxa"/>
            <w:gridSpan w:val="29"/>
            <w:vAlign w:val="bottom"/>
          </w:tcPr>
          <w:p w14:paraId="66497F70" w14:textId="6EAC5EAA" w:rsidR="00426863" w:rsidRPr="00426863" w:rsidRDefault="00426863" w:rsidP="00426863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CAMPING RULES:  </w:t>
            </w:r>
          </w:p>
        </w:tc>
      </w:tr>
      <w:tr w:rsidR="00426863" w:rsidRPr="002901C1" w14:paraId="21508711" w14:textId="77777777" w:rsidTr="00BD6DAA">
        <w:trPr>
          <w:jc w:val="center"/>
        </w:trPr>
        <w:tc>
          <w:tcPr>
            <w:tcW w:w="10881" w:type="dxa"/>
            <w:gridSpan w:val="29"/>
            <w:vAlign w:val="bottom"/>
          </w:tcPr>
          <w:p w14:paraId="16B4ED6E" w14:textId="5F618EDF" w:rsidR="00426863" w:rsidRPr="00426863" w:rsidRDefault="00426863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>The Scout law is the law of this camp.</w:t>
            </w:r>
          </w:p>
          <w:p w14:paraId="36054990" w14:textId="342AE11B" w:rsidR="00426863" w:rsidRPr="00426863" w:rsidRDefault="00426863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>You must be in possession of a Camping Permit and Consent Forms when using the grounds. This will identify you as Scouts.</w:t>
            </w:r>
          </w:p>
          <w:p w14:paraId="03E3E06C" w14:textId="4ADBCB87" w:rsidR="00426863" w:rsidRPr="00426863" w:rsidRDefault="00426863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 xml:space="preserve">Camp in the area shown to you by the </w:t>
            </w:r>
            <w:r w:rsidR="0089428F">
              <w:rPr>
                <w:rFonts w:ascii="Verdana" w:hAnsi="Verdana"/>
                <w:sz w:val="18"/>
                <w:szCs w:val="18"/>
              </w:rPr>
              <w:t>Warden</w:t>
            </w:r>
            <w:r w:rsidRPr="00426863">
              <w:rPr>
                <w:rFonts w:ascii="Verdana" w:hAnsi="Verdana"/>
                <w:sz w:val="18"/>
                <w:szCs w:val="18"/>
              </w:rPr>
              <w:t>.</w:t>
            </w:r>
          </w:p>
          <w:p w14:paraId="5825512C" w14:textId="6F236AAF" w:rsidR="00426863" w:rsidRPr="00426863" w:rsidRDefault="00426863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>No loud noise after 23h00 (11pm).</w:t>
            </w:r>
          </w:p>
          <w:p w14:paraId="2AA7D8D5" w14:textId="525F1FD9" w:rsidR="00426863" w:rsidRPr="00426863" w:rsidRDefault="00426863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>No fires are to be made on the ground. Use an Altar fire or a braai barrel.</w:t>
            </w:r>
          </w:p>
          <w:p w14:paraId="043620AD" w14:textId="4654E300" w:rsidR="00426863" w:rsidRPr="00426863" w:rsidRDefault="00426863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>No fireworks are permitted.</w:t>
            </w:r>
          </w:p>
          <w:p w14:paraId="2B90304A" w14:textId="44CFEDB9" w:rsidR="00426863" w:rsidRPr="00426863" w:rsidRDefault="00426863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>No alcohol is permitted.</w:t>
            </w:r>
          </w:p>
          <w:p w14:paraId="55995D80" w14:textId="4F6C8D1E" w:rsidR="00426863" w:rsidRPr="00426863" w:rsidRDefault="00426863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 xml:space="preserve">No firearms or </w:t>
            </w:r>
            <w:r w:rsidR="009848C5" w:rsidRPr="00426863">
              <w:rPr>
                <w:rFonts w:ascii="Verdana" w:hAnsi="Verdana"/>
                <w:sz w:val="18"/>
                <w:szCs w:val="18"/>
              </w:rPr>
              <w:t>air guns</w:t>
            </w:r>
            <w:r w:rsidRPr="00426863">
              <w:rPr>
                <w:rFonts w:ascii="Verdana" w:hAnsi="Verdana"/>
                <w:sz w:val="18"/>
                <w:szCs w:val="18"/>
              </w:rPr>
              <w:t xml:space="preserve"> are permitted unless permission has been obtained in writing from the warden.</w:t>
            </w:r>
          </w:p>
          <w:p w14:paraId="2C662EA5" w14:textId="4F7449FB" w:rsidR="00426863" w:rsidRDefault="00426863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>Please leave the ablutions and your campsite clean &amp; tidy when you leave.</w:t>
            </w:r>
          </w:p>
          <w:p w14:paraId="6EEFA94B" w14:textId="77777777" w:rsidR="00426863" w:rsidRDefault="00426863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>Get the caretaker to sign-off your camping permit before you leave.</w:t>
            </w:r>
          </w:p>
          <w:p w14:paraId="54D84ADB" w14:textId="77777777" w:rsidR="00426863" w:rsidRDefault="00426863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 w:rsidRPr="00426863">
              <w:rPr>
                <w:rFonts w:ascii="Verdana" w:hAnsi="Verdana"/>
                <w:sz w:val="18"/>
                <w:szCs w:val="18"/>
              </w:rPr>
              <w:t>Bring firewood, rubbish bags, sink plugs and toilet rolls.</w:t>
            </w:r>
          </w:p>
          <w:p w14:paraId="7654B84E" w14:textId="77777777" w:rsidR="00B76A9B" w:rsidRDefault="00426863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426863">
              <w:rPr>
                <w:rFonts w:ascii="Verdana" w:hAnsi="Verdana"/>
                <w:sz w:val="18"/>
                <w:szCs w:val="18"/>
              </w:rPr>
              <w:t xml:space="preserve">lace any charcoal/ashes or firewood </w:t>
            </w:r>
            <w:r w:rsidR="00B76A9B">
              <w:rPr>
                <w:rFonts w:ascii="Verdana" w:hAnsi="Verdana"/>
                <w:sz w:val="18"/>
                <w:szCs w:val="18"/>
              </w:rPr>
              <w:t xml:space="preserve">in the designed receptacles. </w:t>
            </w:r>
          </w:p>
          <w:p w14:paraId="5D9DF364" w14:textId="7F56C43A" w:rsidR="00426863" w:rsidRDefault="00B76A9B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Gilwell is Green so please ensure that any refuse is disposed of in the correct dustbins for recycling purposes. </w:t>
            </w:r>
          </w:p>
          <w:p w14:paraId="7254265C" w14:textId="04A69D77" w:rsidR="00426863" w:rsidRPr="00426863" w:rsidRDefault="00B76A9B" w:rsidP="00426863">
            <w:pPr>
              <w:pStyle w:val="ListParagraph"/>
              <w:numPr>
                <w:ilvl w:val="0"/>
                <w:numId w:val="2"/>
              </w:numPr>
              <w:spacing w:after="0"/>
              <w:ind w:left="72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You must supply your own tents. There are none available at Gilwell for Hire. </w:t>
            </w:r>
          </w:p>
        </w:tc>
      </w:tr>
    </w:tbl>
    <w:p w14:paraId="6A768292" w14:textId="1CEEDE2C" w:rsidR="003C23DA" w:rsidRPr="00426863" w:rsidRDefault="00426863" w:rsidP="00426863">
      <w:pPr>
        <w:pStyle w:val="Header"/>
        <w:jc w:val="center"/>
        <w:rPr>
          <w:rFonts w:ascii="Verdana" w:hAnsi="Verdana"/>
          <w:noProof/>
          <w:sz w:val="22"/>
          <w:szCs w:val="22"/>
        </w:rPr>
      </w:pPr>
      <w:r w:rsidRPr="00426863">
        <w:rPr>
          <w:rFonts w:ascii="Verdana" w:hAnsi="Verdana"/>
          <w:noProof/>
          <w:sz w:val="22"/>
          <w:szCs w:val="22"/>
        </w:rPr>
        <w:t>All bookings will be confirmed in writing.</w:t>
      </w:r>
    </w:p>
    <w:sectPr w:rsidR="003C23DA" w:rsidRPr="00426863" w:rsidSect="00426863">
      <w:headerReference w:type="default" r:id="rId11"/>
      <w:footerReference w:type="default" r:id="rId12"/>
      <w:headerReference w:type="first" r:id="rId13"/>
      <w:pgSz w:w="11906" w:h="16838"/>
      <w:pgMar w:top="-244" w:right="720" w:bottom="426" w:left="964" w:header="272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F9D60" w14:textId="77777777" w:rsidR="00900885" w:rsidRDefault="00900885">
      <w:pPr>
        <w:spacing w:after="0" w:line="240" w:lineRule="auto"/>
      </w:pPr>
      <w:r>
        <w:separator/>
      </w:r>
    </w:p>
  </w:endnote>
  <w:endnote w:type="continuationSeparator" w:id="0">
    <w:p w14:paraId="6B610BD8" w14:textId="77777777" w:rsidR="00900885" w:rsidRDefault="0090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 Stencil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615F6" w14:textId="77777777" w:rsidR="004926D9" w:rsidRDefault="0014110A">
    <w:pPr>
      <w:pStyle w:val="Footer"/>
    </w:pPr>
    <w:r>
      <w:rPr>
        <w:noProof/>
        <w:lang w:val="en-ZA" w:eastAsia="en-ZA"/>
      </w:rPr>
      <w:drawing>
        <wp:inline distT="0" distB="0" distL="0" distR="0" wp14:anchorId="03E41CFD" wp14:editId="6138CD21">
          <wp:extent cx="6543675" cy="548640"/>
          <wp:effectExtent l="0" t="0" r="9525" b="3810"/>
          <wp:docPr id="39" name="Picture 39" descr="general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eneral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36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9E1DF" w14:textId="77777777" w:rsidR="00900885" w:rsidRDefault="00900885">
      <w:pPr>
        <w:spacing w:after="0" w:line="240" w:lineRule="auto"/>
      </w:pPr>
      <w:r>
        <w:separator/>
      </w:r>
    </w:p>
  </w:footnote>
  <w:footnote w:type="continuationSeparator" w:id="0">
    <w:p w14:paraId="58C14E2D" w14:textId="77777777" w:rsidR="00900885" w:rsidRDefault="0090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98483" w14:textId="77777777" w:rsidR="004926D9" w:rsidRDefault="004926D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43AD9" w14:textId="7BACEBF5" w:rsidR="00426863" w:rsidRDefault="00426863">
    <w:pPr>
      <w:pStyle w:val="Header"/>
    </w:pPr>
    <w:r w:rsidRPr="00426863"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0CE02A0D" wp14:editId="5902E08C">
          <wp:simplePos x="0" y="0"/>
          <wp:positionH relativeFrom="column">
            <wp:posOffset>-612140</wp:posOffset>
          </wp:positionH>
          <wp:positionV relativeFrom="paragraph">
            <wp:posOffset>-226695</wp:posOffset>
          </wp:positionV>
          <wp:extent cx="7564120" cy="1294765"/>
          <wp:effectExtent l="0" t="0" r="0" b="635"/>
          <wp:wrapTight wrapText="bothSides">
            <wp:wrapPolygon edited="0">
              <wp:start x="0" y="0"/>
              <wp:lineTo x="0" y="19386"/>
              <wp:lineTo x="16592" y="21293"/>
              <wp:lineTo x="16918" y="21293"/>
              <wp:lineTo x="21542" y="20975"/>
              <wp:lineTo x="21542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2C9C"/>
    <w:multiLevelType w:val="hybridMultilevel"/>
    <w:tmpl w:val="46FA5B3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238EB"/>
    <w:multiLevelType w:val="hybridMultilevel"/>
    <w:tmpl w:val="32B816FC"/>
    <w:lvl w:ilvl="0" w:tplc="24B2404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FE"/>
    <w:rsid w:val="00000560"/>
    <w:rsid w:val="000010E3"/>
    <w:rsid w:val="00001288"/>
    <w:rsid w:val="0000139D"/>
    <w:rsid w:val="000013A6"/>
    <w:rsid w:val="00001924"/>
    <w:rsid w:val="00002065"/>
    <w:rsid w:val="00002CFD"/>
    <w:rsid w:val="00004003"/>
    <w:rsid w:val="00004FE7"/>
    <w:rsid w:val="00007A93"/>
    <w:rsid w:val="00011F8B"/>
    <w:rsid w:val="00012CA3"/>
    <w:rsid w:val="00012DE0"/>
    <w:rsid w:val="00012E5E"/>
    <w:rsid w:val="00013978"/>
    <w:rsid w:val="0001417B"/>
    <w:rsid w:val="000142C5"/>
    <w:rsid w:val="0001497D"/>
    <w:rsid w:val="000154DB"/>
    <w:rsid w:val="00015828"/>
    <w:rsid w:val="00015E16"/>
    <w:rsid w:val="000160B2"/>
    <w:rsid w:val="0001668C"/>
    <w:rsid w:val="00016B84"/>
    <w:rsid w:val="00016DDC"/>
    <w:rsid w:val="00017396"/>
    <w:rsid w:val="00017783"/>
    <w:rsid w:val="00020B7D"/>
    <w:rsid w:val="00020D4F"/>
    <w:rsid w:val="000210E5"/>
    <w:rsid w:val="00021C3D"/>
    <w:rsid w:val="00021F75"/>
    <w:rsid w:val="00022BAA"/>
    <w:rsid w:val="000239DF"/>
    <w:rsid w:val="00024666"/>
    <w:rsid w:val="0002493B"/>
    <w:rsid w:val="00026BF6"/>
    <w:rsid w:val="000279FF"/>
    <w:rsid w:val="00030A22"/>
    <w:rsid w:val="00030C6F"/>
    <w:rsid w:val="000316A7"/>
    <w:rsid w:val="00032CED"/>
    <w:rsid w:val="0003330E"/>
    <w:rsid w:val="00033755"/>
    <w:rsid w:val="000341EB"/>
    <w:rsid w:val="000342A4"/>
    <w:rsid w:val="00034800"/>
    <w:rsid w:val="00034CD9"/>
    <w:rsid w:val="00035B5C"/>
    <w:rsid w:val="000368B1"/>
    <w:rsid w:val="0003729B"/>
    <w:rsid w:val="00037929"/>
    <w:rsid w:val="00037BBA"/>
    <w:rsid w:val="00040217"/>
    <w:rsid w:val="00040311"/>
    <w:rsid w:val="000406FD"/>
    <w:rsid w:val="00042A6C"/>
    <w:rsid w:val="0004424A"/>
    <w:rsid w:val="00044EC0"/>
    <w:rsid w:val="00044F9F"/>
    <w:rsid w:val="000452B6"/>
    <w:rsid w:val="00047595"/>
    <w:rsid w:val="000476EB"/>
    <w:rsid w:val="00050FFB"/>
    <w:rsid w:val="0005174C"/>
    <w:rsid w:val="000527D4"/>
    <w:rsid w:val="0005301A"/>
    <w:rsid w:val="00053A2A"/>
    <w:rsid w:val="00053AE5"/>
    <w:rsid w:val="0005407F"/>
    <w:rsid w:val="00054116"/>
    <w:rsid w:val="00055260"/>
    <w:rsid w:val="00055AF3"/>
    <w:rsid w:val="000562FF"/>
    <w:rsid w:val="00056859"/>
    <w:rsid w:val="000603E3"/>
    <w:rsid w:val="000614EB"/>
    <w:rsid w:val="00061F02"/>
    <w:rsid w:val="000637E2"/>
    <w:rsid w:val="0006479F"/>
    <w:rsid w:val="00065844"/>
    <w:rsid w:val="000666AF"/>
    <w:rsid w:val="000668E2"/>
    <w:rsid w:val="00066E43"/>
    <w:rsid w:val="00070776"/>
    <w:rsid w:val="00070ECE"/>
    <w:rsid w:val="0007139C"/>
    <w:rsid w:val="00072F63"/>
    <w:rsid w:val="00073F72"/>
    <w:rsid w:val="00075C99"/>
    <w:rsid w:val="000761F6"/>
    <w:rsid w:val="00076BC8"/>
    <w:rsid w:val="00077510"/>
    <w:rsid w:val="000800D3"/>
    <w:rsid w:val="000805CD"/>
    <w:rsid w:val="00080F00"/>
    <w:rsid w:val="00080F47"/>
    <w:rsid w:val="00081A4D"/>
    <w:rsid w:val="00082955"/>
    <w:rsid w:val="00083CD7"/>
    <w:rsid w:val="00083E14"/>
    <w:rsid w:val="00083ED4"/>
    <w:rsid w:val="00084931"/>
    <w:rsid w:val="00084E0C"/>
    <w:rsid w:val="0008537D"/>
    <w:rsid w:val="000857C6"/>
    <w:rsid w:val="00085886"/>
    <w:rsid w:val="00085C17"/>
    <w:rsid w:val="00086078"/>
    <w:rsid w:val="0009029F"/>
    <w:rsid w:val="0009091E"/>
    <w:rsid w:val="00090AEC"/>
    <w:rsid w:val="00090DD4"/>
    <w:rsid w:val="000921E3"/>
    <w:rsid w:val="00092B30"/>
    <w:rsid w:val="00093296"/>
    <w:rsid w:val="0009397B"/>
    <w:rsid w:val="00094A95"/>
    <w:rsid w:val="00095CCC"/>
    <w:rsid w:val="00097024"/>
    <w:rsid w:val="00097518"/>
    <w:rsid w:val="00097E0E"/>
    <w:rsid w:val="00097FC2"/>
    <w:rsid w:val="000A067D"/>
    <w:rsid w:val="000A1672"/>
    <w:rsid w:val="000A23F1"/>
    <w:rsid w:val="000A2608"/>
    <w:rsid w:val="000A34DF"/>
    <w:rsid w:val="000A3F48"/>
    <w:rsid w:val="000A48F0"/>
    <w:rsid w:val="000A4AC5"/>
    <w:rsid w:val="000A74DB"/>
    <w:rsid w:val="000B1203"/>
    <w:rsid w:val="000B15A6"/>
    <w:rsid w:val="000B1C4B"/>
    <w:rsid w:val="000B31A2"/>
    <w:rsid w:val="000B38D2"/>
    <w:rsid w:val="000B3BCF"/>
    <w:rsid w:val="000B3DE5"/>
    <w:rsid w:val="000B409C"/>
    <w:rsid w:val="000B4EB2"/>
    <w:rsid w:val="000B5028"/>
    <w:rsid w:val="000B6B97"/>
    <w:rsid w:val="000B7600"/>
    <w:rsid w:val="000B78C3"/>
    <w:rsid w:val="000B7B01"/>
    <w:rsid w:val="000C0635"/>
    <w:rsid w:val="000C1FA6"/>
    <w:rsid w:val="000C231E"/>
    <w:rsid w:val="000C2C45"/>
    <w:rsid w:val="000C2C78"/>
    <w:rsid w:val="000C309B"/>
    <w:rsid w:val="000C35EF"/>
    <w:rsid w:val="000C3971"/>
    <w:rsid w:val="000C3D4A"/>
    <w:rsid w:val="000C515E"/>
    <w:rsid w:val="000C5A42"/>
    <w:rsid w:val="000C5AAA"/>
    <w:rsid w:val="000C5DBB"/>
    <w:rsid w:val="000C5FA9"/>
    <w:rsid w:val="000C682E"/>
    <w:rsid w:val="000C6CAD"/>
    <w:rsid w:val="000C70E9"/>
    <w:rsid w:val="000D031E"/>
    <w:rsid w:val="000D092F"/>
    <w:rsid w:val="000D0B12"/>
    <w:rsid w:val="000D0BD6"/>
    <w:rsid w:val="000D0EA4"/>
    <w:rsid w:val="000D2EB8"/>
    <w:rsid w:val="000D30D7"/>
    <w:rsid w:val="000D3E9D"/>
    <w:rsid w:val="000D4CE3"/>
    <w:rsid w:val="000D5426"/>
    <w:rsid w:val="000D5E00"/>
    <w:rsid w:val="000D60D7"/>
    <w:rsid w:val="000D68BF"/>
    <w:rsid w:val="000D68D1"/>
    <w:rsid w:val="000D73B4"/>
    <w:rsid w:val="000E0738"/>
    <w:rsid w:val="000E0B80"/>
    <w:rsid w:val="000E1D7D"/>
    <w:rsid w:val="000E214C"/>
    <w:rsid w:val="000E2573"/>
    <w:rsid w:val="000E2D7F"/>
    <w:rsid w:val="000E3D7A"/>
    <w:rsid w:val="000E4D06"/>
    <w:rsid w:val="000E4FE6"/>
    <w:rsid w:val="000E5282"/>
    <w:rsid w:val="000E6298"/>
    <w:rsid w:val="000E6A25"/>
    <w:rsid w:val="000E6A57"/>
    <w:rsid w:val="000E6F1B"/>
    <w:rsid w:val="000F0E76"/>
    <w:rsid w:val="000F17D6"/>
    <w:rsid w:val="000F29A3"/>
    <w:rsid w:val="000F29DA"/>
    <w:rsid w:val="000F2A79"/>
    <w:rsid w:val="000F2F44"/>
    <w:rsid w:val="000F2F5F"/>
    <w:rsid w:val="000F335C"/>
    <w:rsid w:val="000F3593"/>
    <w:rsid w:val="000F3719"/>
    <w:rsid w:val="000F3C70"/>
    <w:rsid w:val="000F5355"/>
    <w:rsid w:val="000F59D9"/>
    <w:rsid w:val="000F61CD"/>
    <w:rsid w:val="000F65A0"/>
    <w:rsid w:val="000F680C"/>
    <w:rsid w:val="000F7BA5"/>
    <w:rsid w:val="000F7E1E"/>
    <w:rsid w:val="000F7E3C"/>
    <w:rsid w:val="00100431"/>
    <w:rsid w:val="00100B74"/>
    <w:rsid w:val="001017B3"/>
    <w:rsid w:val="00101A72"/>
    <w:rsid w:val="00101E29"/>
    <w:rsid w:val="00101F62"/>
    <w:rsid w:val="001024AE"/>
    <w:rsid w:val="00102530"/>
    <w:rsid w:val="00102E6B"/>
    <w:rsid w:val="00103320"/>
    <w:rsid w:val="0010380C"/>
    <w:rsid w:val="00103B08"/>
    <w:rsid w:val="00104239"/>
    <w:rsid w:val="001045FF"/>
    <w:rsid w:val="00104BC1"/>
    <w:rsid w:val="00104EAA"/>
    <w:rsid w:val="00105377"/>
    <w:rsid w:val="0010555A"/>
    <w:rsid w:val="0010576F"/>
    <w:rsid w:val="00106E06"/>
    <w:rsid w:val="00107768"/>
    <w:rsid w:val="0011050D"/>
    <w:rsid w:val="00110A4B"/>
    <w:rsid w:val="00110C6B"/>
    <w:rsid w:val="00111A7F"/>
    <w:rsid w:val="00111B66"/>
    <w:rsid w:val="0011214C"/>
    <w:rsid w:val="00112158"/>
    <w:rsid w:val="00112B5A"/>
    <w:rsid w:val="001142D3"/>
    <w:rsid w:val="00114808"/>
    <w:rsid w:val="00114F82"/>
    <w:rsid w:val="00115BEA"/>
    <w:rsid w:val="00115FD6"/>
    <w:rsid w:val="0011630A"/>
    <w:rsid w:val="00116977"/>
    <w:rsid w:val="00116C25"/>
    <w:rsid w:val="00117341"/>
    <w:rsid w:val="00117436"/>
    <w:rsid w:val="00117445"/>
    <w:rsid w:val="001178F5"/>
    <w:rsid w:val="001204ED"/>
    <w:rsid w:val="001205E9"/>
    <w:rsid w:val="00120961"/>
    <w:rsid w:val="00121927"/>
    <w:rsid w:val="00121B25"/>
    <w:rsid w:val="00122023"/>
    <w:rsid w:val="00122139"/>
    <w:rsid w:val="001228F0"/>
    <w:rsid w:val="00122D3C"/>
    <w:rsid w:val="0012312B"/>
    <w:rsid w:val="00123B4B"/>
    <w:rsid w:val="00124420"/>
    <w:rsid w:val="0012472C"/>
    <w:rsid w:val="001250B7"/>
    <w:rsid w:val="00125E20"/>
    <w:rsid w:val="0012616E"/>
    <w:rsid w:val="00126F1A"/>
    <w:rsid w:val="00127688"/>
    <w:rsid w:val="00127D01"/>
    <w:rsid w:val="001304C9"/>
    <w:rsid w:val="00131757"/>
    <w:rsid w:val="001326DC"/>
    <w:rsid w:val="00133635"/>
    <w:rsid w:val="00133F86"/>
    <w:rsid w:val="00134B8F"/>
    <w:rsid w:val="0013566F"/>
    <w:rsid w:val="0013668C"/>
    <w:rsid w:val="00136AC4"/>
    <w:rsid w:val="00136B1C"/>
    <w:rsid w:val="00136DC5"/>
    <w:rsid w:val="00137388"/>
    <w:rsid w:val="00137557"/>
    <w:rsid w:val="00140DCB"/>
    <w:rsid w:val="0014110A"/>
    <w:rsid w:val="00141783"/>
    <w:rsid w:val="00141E88"/>
    <w:rsid w:val="0014297C"/>
    <w:rsid w:val="001430F9"/>
    <w:rsid w:val="00143270"/>
    <w:rsid w:val="001432C7"/>
    <w:rsid w:val="001435C9"/>
    <w:rsid w:val="0014363C"/>
    <w:rsid w:val="001445B6"/>
    <w:rsid w:val="0014489C"/>
    <w:rsid w:val="00144AF1"/>
    <w:rsid w:val="00144BA9"/>
    <w:rsid w:val="00145015"/>
    <w:rsid w:val="00145042"/>
    <w:rsid w:val="001451C8"/>
    <w:rsid w:val="00145723"/>
    <w:rsid w:val="00145EA7"/>
    <w:rsid w:val="00146720"/>
    <w:rsid w:val="0014797A"/>
    <w:rsid w:val="001507BA"/>
    <w:rsid w:val="00151DFC"/>
    <w:rsid w:val="001522B8"/>
    <w:rsid w:val="00152B8E"/>
    <w:rsid w:val="00152F64"/>
    <w:rsid w:val="00153E6C"/>
    <w:rsid w:val="00154404"/>
    <w:rsid w:val="0015465E"/>
    <w:rsid w:val="001546FD"/>
    <w:rsid w:val="00154DFD"/>
    <w:rsid w:val="00155D4C"/>
    <w:rsid w:val="00156683"/>
    <w:rsid w:val="00156887"/>
    <w:rsid w:val="00156947"/>
    <w:rsid w:val="001570C2"/>
    <w:rsid w:val="001570DB"/>
    <w:rsid w:val="001570E4"/>
    <w:rsid w:val="00157C52"/>
    <w:rsid w:val="00160862"/>
    <w:rsid w:val="00160CAD"/>
    <w:rsid w:val="00160E25"/>
    <w:rsid w:val="0016150B"/>
    <w:rsid w:val="00161594"/>
    <w:rsid w:val="00161615"/>
    <w:rsid w:val="00161A11"/>
    <w:rsid w:val="00161CAF"/>
    <w:rsid w:val="001623C2"/>
    <w:rsid w:val="00163537"/>
    <w:rsid w:val="001647C2"/>
    <w:rsid w:val="001651E7"/>
    <w:rsid w:val="001653E8"/>
    <w:rsid w:val="00165868"/>
    <w:rsid w:val="00165A96"/>
    <w:rsid w:val="00165F76"/>
    <w:rsid w:val="0016639B"/>
    <w:rsid w:val="00167A98"/>
    <w:rsid w:val="00167CB8"/>
    <w:rsid w:val="0017020B"/>
    <w:rsid w:val="001705AF"/>
    <w:rsid w:val="00170AA0"/>
    <w:rsid w:val="00171258"/>
    <w:rsid w:val="00171398"/>
    <w:rsid w:val="00172B49"/>
    <w:rsid w:val="001731A6"/>
    <w:rsid w:val="001731BE"/>
    <w:rsid w:val="001737E7"/>
    <w:rsid w:val="001751D1"/>
    <w:rsid w:val="001756A5"/>
    <w:rsid w:val="001758F8"/>
    <w:rsid w:val="00175FF1"/>
    <w:rsid w:val="001762C0"/>
    <w:rsid w:val="00176398"/>
    <w:rsid w:val="001765D8"/>
    <w:rsid w:val="00176843"/>
    <w:rsid w:val="00177A1A"/>
    <w:rsid w:val="00177F88"/>
    <w:rsid w:val="00180830"/>
    <w:rsid w:val="001812C3"/>
    <w:rsid w:val="00181556"/>
    <w:rsid w:val="001826E4"/>
    <w:rsid w:val="00182C78"/>
    <w:rsid w:val="0018361F"/>
    <w:rsid w:val="00184B72"/>
    <w:rsid w:val="00185E10"/>
    <w:rsid w:val="00186879"/>
    <w:rsid w:val="00186922"/>
    <w:rsid w:val="00187982"/>
    <w:rsid w:val="0019073F"/>
    <w:rsid w:val="00191A51"/>
    <w:rsid w:val="001925AD"/>
    <w:rsid w:val="00192F47"/>
    <w:rsid w:val="00192F71"/>
    <w:rsid w:val="0019326B"/>
    <w:rsid w:val="001935CA"/>
    <w:rsid w:val="001941DD"/>
    <w:rsid w:val="00194EDF"/>
    <w:rsid w:val="00194F34"/>
    <w:rsid w:val="001952CF"/>
    <w:rsid w:val="001958DE"/>
    <w:rsid w:val="001960F3"/>
    <w:rsid w:val="0019717C"/>
    <w:rsid w:val="00197F54"/>
    <w:rsid w:val="001A00D8"/>
    <w:rsid w:val="001A15F2"/>
    <w:rsid w:val="001A330E"/>
    <w:rsid w:val="001A33AB"/>
    <w:rsid w:val="001A39C4"/>
    <w:rsid w:val="001A3B00"/>
    <w:rsid w:val="001A3C6E"/>
    <w:rsid w:val="001A4C25"/>
    <w:rsid w:val="001A4FB2"/>
    <w:rsid w:val="001A679D"/>
    <w:rsid w:val="001A6FB2"/>
    <w:rsid w:val="001A7365"/>
    <w:rsid w:val="001A7D08"/>
    <w:rsid w:val="001B10B1"/>
    <w:rsid w:val="001B1913"/>
    <w:rsid w:val="001B1E9F"/>
    <w:rsid w:val="001B28FE"/>
    <w:rsid w:val="001B2A46"/>
    <w:rsid w:val="001B5860"/>
    <w:rsid w:val="001B5A9C"/>
    <w:rsid w:val="001B5C8F"/>
    <w:rsid w:val="001B6376"/>
    <w:rsid w:val="001B7A00"/>
    <w:rsid w:val="001C1FA7"/>
    <w:rsid w:val="001C2176"/>
    <w:rsid w:val="001C2724"/>
    <w:rsid w:val="001C290A"/>
    <w:rsid w:val="001C2AFF"/>
    <w:rsid w:val="001C2C6D"/>
    <w:rsid w:val="001C3299"/>
    <w:rsid w:val="001C3477"/>
    <w:rsid w:val="001C44CC"/>
    <w:rsid w:val="001C6BB2"/>
    <w:rsid w:val="001C6E33"/>
    <w:rsid w:val="001C733E"/>
    <w:rsid w:val="001C77F5"/>
    <w:rsid w:val="001C7896"/>
    <w:rsid w:val="001D00B9"/>
    <w:rsid w:val="001D0F07"/>
    <w:rsid w:val="001D1C19"/>
    <w:rsid w:val="001D206C"/>
    <w:rsid w:val="001D2A7F"/>
    <w:rsid w:val="001D36E9"/>
    <w:rsid w:val="001D4AA3"/>
    <w:rsid w:val="001D4F3C"/>
    <w:rsid w:val="001D59CD"/>
    <w:rsid w:val="001D5A4D"/>
    <w:rsid w:val="001D5D7D"/>
    <w:rsid w:val="001D61BE"/>
    <w:rsid w:val="001D63A4"/>
    <w:rsid w:val="001D7060"/>
    <w:rsid w:val="001D762C"/>
    <w:rsid w:val="001E01CD"/>
    <w:rsid w:val="001E0A24"/>
    <w:rsid w:val="001E142F"/>
    <w:rsid w:val="001E1771"/>
    <w:rsid w:val="001E1B7A"/>
    <w:rsid w:val="001E1E66"/>
    <w:rsid w:val="001E1EBB"/>
    <w:rsid w:val="001E2DEC"/>
    <w:rsid w:val="001E4337"/>
    <w:rsid w:val="001E5295"/>
    <w:rsid w:val="001E5922"/>
    <w:rsid w:val="001E598D"/>
    <w:rsid w:val="001E5EBC"/>
    <w:rsid w:val="001E5F4B"/>
    <w:rsid w:val="001E79FD"/>
    <w:rsid w:val="001E7BF1"/>
    <w:rsid w:val="001F0FC0"/>
    <w:rsid w:val="001F1268"/>
    <w:rsid w:val="001F250D"/>
    <w:rsid w:val="001F26B2"/>
    <w:rsid w:val="001F28A2"/>
    <w:rsid w:val="001F3064"/>
    <w:rsid w:val="001F3682"/>
    <w:rsid w:val="001F3C55"/>
    <w:rsid w:val="001F3ED3"/>
    <w:rsid w:val="001F43CB"/>
    <w:rsid w:val="001F4EBA"/>
    <w:rsid w:val="001F624C"/>
    <w:rsid w:val="001F6E44"/>
    <w:rsid w:val="001F7385"/>
    <w:rsid w:val="001F7B2F"/>
    <w:rsid w:val="001F7B4E"/>
    <w:rsid w:val="00200602"/>
    <w:rsid w:val="00200ACD"/>
    <w:rsid w:val="00200E4D"/>
    <w:rsid w:val="002010F4"/>
    <w:rsid w:val="0020126D"/>
    <w:rsid w:val="002012FF"/>
    <w:rsid w:val="002013C1"/>
    <w:rsid w:val="00201A57"/>
    <w:rsid w:val="00201D4C"/>
    <w:rsid w:val="00202157"/>
    <w:rsid w:val="00202362"/>
    <w:rsid w:val="00202DF0"/>
    <w:rsid w:val="00202ED7"/>
    <w:rsid w:val="00202F77"/>
    <w:rsid w:val="00203B58"/>
    <w:rsid w:val="002052AC"/>
    <w:rsid w:val="00205F68"/>
    <w:rsid w:val="00206DB5"/>
    <w:rsid w:val="002071A6"/>
    <w:rsid w:val="00212D2C"/>
    <w:rsid w:val="002131AD"/>
    <w:rsid w:val="00213400"/>
    <w:rsid w:val="00214025"/>
    <w:rsid w:val="00216505"/>
    <w:rsid w:val="00216C37"/>
    <w:rsid w:val="00217233"/>
    <w:rsid w:val="002201D2"/>
    <w:rsid w:val="00220D7F"/>
    <w:rsid w:val="00220E02"/>
    <w:rsid w:val="002217A2"/>
    <w:rsid w:val="00221E16"/>
    <w:rsid w:val="00222C11"/>
    <w:rsid w:val="00223137"/>
    <w:rsid w:val="002235AF"/>
    <w:rsid w:val="002237AC"/>
    <w:rsid w:val="00224AE1"/>
    <w:rsid w:val="00224C85"/>
    <w:rsid w:val="00225236"/>
    <w:rsid w:val="00225DA7"/>
    <w:rsid w:val="00225FCD"/>
    <w:rsid w:val="0022635B"/>
    <w:rsid w:val="002275B1"/>
    <w:rsid w:val="00230266"/>
    <w:rsid w:val="00230351"/>
    <w:rsid w:val="00230732"/>
    <w:rsid w:val="00230BA9"/>
    <w:rsid w:val="0023203D"/>
    <w:rsid w:val="00233AFF"/>
    <w:rsid w:val="00233FAB"/>
    <w:rsid w:val="0023410D"/>
    <w:rsid w:val="002359D3"/>
    <w:rsid w:val="00235F51"/>
    <w:rsid w:val="00236749"/>
    <w:rsid w:val="002379F6"/>
    <w:rsid w:val="002405D7"/>
    <w:rsid w:val="00241A19"/>
    <w:rsid w:val="0024355F"/>
    <w:rsid w:val="00244DCA"/>
    <w:rsid w:val="0024614F"/>
    <w:rsid w:val="002462ED"/>
    <w:rsid w:val="00250777"/>
    <w:rsid w:val="00250E34"/>
    <w:rsid w:val="0025117F"/>
    <w:rsid w:val="0025124B"/>
    <w:rsid w:val="00251386"/>
    <w:rsid w:val="00251CD6"/>
    <w:rsid w:val="00251F9C"/>
    <w:rsid w:val="00253145"/>
    <w:rsid w:val="002537BE"/>
    <w:rsid w:val="0025435F"/>
    <w:rsid w:val="00255B32"/>
    <w:rsid w:val="0025626A"/>
    <w:rsid w:val="00256BEE"/>
    <w:rsid w:val="00257B5F"/>
    <w:rsid w:val="00257CC5"/>
    <w:rsid w:val="00257DA4"/>
    <w:rsid w:val="00260B20"/>
    <w:rsid w:val="00260C31"/>
    <w:rsid w:val="00261626"/>
    <w:rsid w:val="002619B5"/>
    <w:rsid w:val="00261B0C"/>
    <w:rsid w:val="002621BB"/>
    <w:rsid w:val="0026327A"/>
    <w:rsid w:val="002637C0"/>
    <w:rsid w:val="002640EB"/>
    <w:rsid w:val="0026433A"/>
    <w:rsid w:val="002645E0"/>
    <w:rsid w:val="002649EB"/>
    <w:rsid w:val="00264C7D"/>
    <w:rsid w:val="0026519C"/>
    <w:rsid w:val="00265579"/>
    <w:rsid w:val="00265AA6"/>
    <w:rsid w:val="0026636E"/>
    <w:rsid w:val="00266450"/>
    <w:rsid w:val="00266611"/>
    <w:rsid w:val="00266A67"/>
    <w:rsid w:val="00266C8E"/>
    <w:rsid w:val="00267162"/>
    <w:rsid w:val="00267567"/>
    <w:rsid w:val="00267DAE"/>
    <w:rsid w:val="00267E0B"/>
    <w:rsid w:val="0027092D"/>
    <w:rsid w:val="00271AE8"/>
    <w:rsid w:val="00271CC0"/>
    <w:rsid w:val="0027277B"/>
    <w:rsid w:val="002734BA"/>
    <w:rsid w:val="00273C89"/>
    <w:rsid w:val="0027461B"/>
    <w:rsid w:val="0027563F"/>
    <w:rsid w:val="00275962"/>
    <w:rsid w:val="00276446"/>
    <w:rsid w:val="00281211"/>
    <w:rsid w:val="0028140B"/>
    <w:rsid w:val="00281856"/>
    <w:rsid w:val="0028324A"/>
    <w:rsid w:val="002844FF"/>
    <w:rsid w:val="00285395"/>
    <w:rsid w:val="00285694"/>
    <w:rsid w:val="002857BD"/>
    <w:rsid w:val="0028609C"/>
    <w:rsid w:val="00286E90"/>
    <w:rsid w:val="0028794C"/>
    <w:rsid w:val="002921C7"/>
    <w:rsid w:val="00292B1F"/>
    <w:rsid w:val="00292FF6"/>
    <w:rsid w:val="0029370B"/>
    <w:rsid w:val="0029412B"/>
    <w:rsid w:val="0029515F"/>
    <w:rsid w:val="00296647"/>
    <w:rsid w:val="0029748B"/>
    <w:rsid w:val="002A05A9"/>
    <w:rsid w:val="002A2877"/>
    <w:rsid w:val="002A4416"/>
    <w:rsid w:val="002A553B"/>
    <w:rsid w:val="002A5570"/>
    <w:rsid w:val="002A5E9A"/>
    <w:rsid w:val="002A6511"/>
    <w:rsid w:val="002A66C9"/>
    <w:rsid w:val="002A6EC3"/>
    <w:rsid w:val="002B0725"/>
    <w:rsid w:val="002B0F8E"/>
    <w:rsid w:val="002B17EB"/>
    <w:rsid w:val="002B1AD6"/>
    <w:rsid w:val="002B2ACF"/>
    <w:rsid w:val="002B2C20"/>
    <w:rsid w:val="002B2C5C"/>
    <w:rsid w:val="002B3EA5"/>
    <w:rsid w:val="002B4120"/>
    <w:rsid w:val="002B4C4D"/>
    <w:rsid w:val="002B4FAB"/>
    <w:rsid w:val="002B5629"/>
    <w:rsid w:val="002B5E9F"/>
    <w:rsid w:val="002B66AA"/>
    <w:rsid w:val="002C08F8"/>
    <w:rsid w:val="002C126F"/>
    <w:rsid w:val="002C131D"/>
    <w:rsid w:val="002C1660"/>
    <w:rsid w:val="002C1CC4"/>
    <w:rsid w:val="002C26F2"/>
    <w:rsid w:val="002C2D40"/>
    <w:rsid w:val="002C2E82"/>
    <w:rsid w:val="002C34B1"/>
    <w:rsid w:val="002C3B4B"/>
    <w:rsid w:val="002C3D4E"/>
    <w:rsid w:val="002C3FD1"/>
    <w:rsid w:val="002C4712"/>
    <w:rsid w:val="002C4AC4"/>
    <w:rsid w:val="002C5E8E"/>
    <w:rsid w:val="002C5E9D"/>
    <w:rsid w:val="002C68F7"/>
    <w:rsid w:val="002C6C46"/>
    <w:rsid w:val="002C6D7A"/>
    <w:rsid w:val="002C76D9"/>
    <w:rsid w:val="002C7A2C"/>
    <w:rsid w:val="002D1C1B"/>
    <w:rsid w:val="002D2C05"/>
    <w:rsid w:val="002D347C"/>
    <w:rsid w:val="002D3BD7"/>
    <w:rsid w:val="002D3D78"/>
    <w:rsid w:val="002D455B"/>
    <w:rsid w:val="002D47A9"/>
    <w:rsid w:val="002D4DA4"/>
    <w:rsid w:val="002D4FAB"/>
    <w:rsid w:val="002D520E"/>
    <w:rsid w:val="002D5C8E"/>
    <w:rsid w:val="002D71C6"/>
    <w:rsid w:val="002D72C3"/>
    <w:rsid w:val="002D758B"/>
    <w:rsid w:val="002D7A70"/>
    <w:rsid w:val="002E1B29"/>
    <w:rsid w:val="002E221C"/>
    <w:rsid w:val="002E2D9B"/>
    <w:rsid w:val="002E3656"/>
    <w:rsid w:val="002E3D56"/>
    <w:rsid w:val="002E4390"/>
    <w:rsid w:val="002E479D"/>
    <w:rsid w:val="002E5859"/>
    <w:rsid w:val="002E6399"/>
    <w:rsid w:val="002E6BB9"/>
    <w:rsid w:val="002E7C8F"/>
    <w:rsid w:val="002E7E3D"/>
    <w:rsid w:val="002F0D6F"/>
    <w:rsid w:val="002F0DF6"/>
    <w:rsid w:val="002F1660"/>
    <w:rsid w:val="002F1804"/>
    <w:rsid w:val="002F21E7"/>
    <w:rsid w:val="002F2B56"/>
    <w:rsid w:val="002F2EA1"/>
    <w:rsid w:val="002F4C47"/>
    <w:rsid w:val="002F5476"/>
    <w:rsid w:val="002F6146"/>
    <w:rsid w:val="002F754E"/>
    <w:rsid w:val="002F7B49"/>
    <w:rsid w:val="00302061"/>
    <w:rsid w:val="00302437"/>
    <w:rsid w:val="003033E1"/>
    <w:rsid w:val="00303C4E"/>
    <w:rsid w:val="00303FBE"/>
    <w:rsid w:val="003040D2"/>
    <w:rsid w:val="00304C72"/>
    <w:rsid w:val="00306BC5"/>
    <w:rsid w:val="0030714D"/>
    <w:rsid w:val="003114CD"/>
    <w:rsid w:val="0031175B"/>
    <w:rsid w:val="003119FD"/>
    <w:rsid w:val="00311F24"/>
    <w:rsid w:val="00312250"/>
    <w:rsid w:val="003135C6"/>
    <w:rsid w:val="00313B7B"/>
    <w:rsid w:val="00313CEA"/>
    <w:rsid w:val="00314046"/>
    <w:rsid w:val="00314435"/>
    <w:rsid w:val="00314876"/>
    <w:rsid w:val="00314B11"/>
    <w:rsid w:val="003156D0"/>
    <w:rsid w:val="00315BE8"/>
    <w:rsid w:val="00315D2F"/>
    <w:rsid w:val="00315F4C"/>
    <w:rsid w:val="00316C09"/>
    <w:rsid w:val="00320142"/>
    <w:rsid w:val="0032043A"/>
    <w:rsid w:val="00321567"/>
    <w:rsid w:val="003215A3"/>
    <w:rsid w:val="00321C7A"/>
    <w:rsid w:val="0032254C"/>
    <w:rsid w:val="00322C7B"/>
    <w:rsid w:val="00322F70"/>
    <w:rsid w:val="003230F0"/>
    <w:rsid w:val="0032322E"/>
    <w:rsid w:val="00323CDB"/>
    <w:rsid w:val="003245F8"/>
    <w:rsid w:val="0032492E"/>
    <w:rsid w:val="00325463"/>
    <w:rsid w:val="003254D6"/>
    <w:rsid w:val="00325DF3"/>
    <w:rsid w:val="00327AA0"/>
    <w:rsid w:val="00330885"/>
    <w:rsid w:val="003308F3"/>
    <w:rsid w:val="00331706"/>
    <w:rsid w:val="0033319C"/>
    <w:rsid w:val="00333386"/>
    <w:rsid w:val="003334EB"/>
    <w:rsid w:val="00333591"/>
    <w:rsid w:val="00333CF4"/>
    <w:rsid w:val="00334251"/>
    <w:rsid w:val="003345EA"/>
    <w:rsid w:val="00334D11"/>
    <w:rsid w:val="00335ADA"/>
    <w:rsid w:val="0033701E"/>
    <w:rsid w:val="003371D7"/>
    <w:rsid w:val="00337927"/>
    <w:rsid w:val="00337C4F"/>
    <w:rsid w:val="00337F5D"/>
    <w:rsid w:val="00340673"/>
    <w:rsid w:val="00340F3D"/>
    <w:rsid w:val="003418C2"/>
    <w:rsid w:val="0034220C"/>
    <w:rsid w:val="00342A58"/>
    <w:rsid w:val="00343327"/>
    <w:rsid w:val="003441DE"/>
    <w:rsid w:val="00344315"/>
    <w:rsid w:val="00344CDC"/>
    <w:rsid w:val="00344DB9"/>
    <w:rsid w:val="00345F11"/>
    <w:rsid w:val="00345F89"/>
    <w:rsid w:val="0034688B"/>
    <w:rsid w:val="003472BA"/>
    <w:rsid w:val="00347357"/>
    <w:rsid w:val="00351930"/>
    <w:rsid w:val="00351BB5"/>
    <w:rsid w:val="00351F13"/>
    <w:rsid w:val="00352199"/>
    <w:rsid w:val="0035265B"/>
    <w:rsid w:val="003529F4"/>
    <w:rsid w:val="00352B5F"/>
    <w:rsid w:val="003536AA"/>
    <w:rsid w:val="0035384C"/>
    <w:rsid w:val="00354BD7"/>
    <w:rsid w:val="003551DC"/>
    <w:rsid w:val="003564A1"/>
    <w:rsid w:val="00356798"/>
    <w:rsid w:val="00357313"/>
    <w:rsid w:val="00361AD3"/>
    <w:rsid w:val="00361C50"/>
    <w:rsid w:val="00361D24"/>
    <w:rsid w:val="00361F68"/>
    <w:rsid w:val="00362BB7"/>
    <w:rsid w:val="003634A7"/>
    <w:rsid w:val="00363524"/>
    <w:rsid w:val="00363932"/>
    <w:rsid w:val="00363995"/>
    <w:rsid w:val="00363BD6"/>
    <w:rsid w:val="00364721"/>
    <w:rsid w:val="00365B53"/>
    <w:rsid w:val="00365D58"/>
    <w:rsid w:val="0036600B"/>
    <w:rsid w:val="00366FA7"/>
    <w:rsid w:val="00367243"/>
    <w:rsid w:val="00367C64"/>
    <w:rsid w:val="00367DE2"/>
    <w:rsid w:val="00367F1A"/>
    <w:rsid w:val="003704F3"/>
    <w:rsid w:val="00370D94"/>
    <w:rsid w:val="00371A4A"/>
    <w:rsid w:val="00372C66"/>
    <w:rsid w:val="00372D13"/>
    <w:rsid w:val="00373088"/>
    <w:rsid w:val="00373517"/>
    <w:rsid w:val="00373A42"/>
    <w:rsid w:val="00374101"/>
    <w:rsid w:val="00374117"/>
    <w:rsid w:val="003742E9"/>
    <w:rsid w:val="00374C04"/>
    <w:rsid w:val="00374FCF"/>
    <w:rsid w:val="00376C8D"/>
    <w:rsid w:val="0038023B"/>
    <w:rsid w:val="0038072D"/>
    <w:rsid w:val="00380DF0"/>
    <w:rsid w:val="00380E90"/>
    <w:rsid w:val="00381317"/>
    <w:rsid w:val="003819AD"/>
    <w:rsid w:val="00381A96"/>
    <w:rsid w:val="00382458"/>
    <w:rsid w:val="003824F5"/>
    <w:rsid w:val="00382C16"/>
    <w:rsid w:val="00382D80"/>
    <w:rsid w:val="003841E5"/>
    <w:rsid w:val="003845A3"/>
    <w:rsid w:val="00384690"/>
    <w:rsid w:val="00384E72"/>
    <w:rsid w:val="0038575B"/>
    <w:rsid w:val="00386E82"/>
    <w:rsid w:val="00387B65"/>
    <w:rsid w:val="003906D3"/>
    <w:rsid w:val="00390802"/>
    <w:rsid w:val="00390950"/>
    <w:rsid w:val="00391063"/>
    <w:rsid w:val="003913EE"/>
    <w:rsid w:val="003915D9"/>
    <w:rsid w:val="00391FBF"/>
    <w:rsid w:val="00393414"/>
    <w:rsid w:val="00393CC9"/>
    <w:rsid w:val="00394F62"/>
    <w:rsid w:val="0039517C"/>
    <w:rsid w:val="003958B4"/>
    <w:rsid w:val="00396976"/>
    <w:rsid w:val="003971DE"/>
    <w:rsid w:val="003975E7"/>
    <w:rsid w:val="00397E81"/>
    <w:rsid w:val="003A0224"/>
    <w:rsid w:val="003A056D"/>
    <w:rsid w:val="003A0F86"/>
    <w:rsid w:val="003A1AA7"/>
    <w:rsid w:val="003A32D7"/>
    <w:rsid w:val="003A3D70"/>
    <w:rsid w:val="003A3EC7"/>
    <w:rsid w:val="003A40F4"/>
    <w:rsid w:val="003A4110"/>
    <w:rsid w:val="003A4B54"/>
    <w:rsid w:val="003A4C4F"/>
    <w:rsid w:val="003A725E"/>
    <w:rsid w:val="003A751C"/>
    <w:rsid w:val="003A78A1"/>
    <w:rsid w:val="003A7BA6"/>
    <w:rsid w:val="003B0927"/>
    <w:rsid w:val="003B0DCA"/>
    <w:rsid w:val="003B0EA6"/>
    <w:rsid w:val="003B0F36"/>
    <w:rsid w:val="003B1CD1"/>
    <w:rsid w:val="003B24DC"/>
    <w:rsid w:val="003B27FC"/>
    <w:rsid w:val="003B2815"/>
    <w:rsid w:val="003B310B"/>
    <w:rsid w:val="003B45AF"/>
    <w:rsid w:val="003B467C"/>
    <w:rsid w:val="003B4D9C"/>
    <w:rsid w:val="003B5043"/>
    <w:rsid w:val="003B6A06"/>
    <w:rsid w:val="003B7E7D"/>
    <w:rsid w:val="003C23DA"/>
    <w:rsid w:val="003C31C2"/>
    <w:rsid w:val="003C40C5"/>
    <w:rsid w:val="003C473E"/>
    <w:rsid w:val="003C5852"/>
    <w:rsid w:val="003C6002"/>
    <w:rsid w:val="003C6074"/>
    <w:rsid w:val="003C68CE"/>
    <w:rsid w:val="003C6923"/>
    <w:rsid w:val="003C7114"/>
    <w:rsid w:val="003C7889"/>
    <w:rsid w:val="003D0382"/>
    <w:rsid w:val="003D1B32"/>
    <w:rsid w:val="003D1DEF"/>
    <w:rsid w:val="003D20B1"/>
    <w:rsid w:val="003D315F"/>
    <w:rsid w:val="003D379F"/>
    <w:rsid w:val="003D4E07"/>
    <w:rsid w:val="003D5095"/>
    <w:rsid w:val="003D522A"/>
    <w:rsid w:val="003D55CD"/>
    <w:rsid w:val="003D59CB"/>
    <w:rsid w:val="003D6D1F"/>
    <w:rsid w:val="003D7DBC"/>
    <w:rsid w:val="003D7E8C"/>
    <w:rsid w:val="003E0343"/>
    <w:rsid w:val="003E060D"/>
    <w:rsid w:val="003E0640"/>
    <w:rsid w:val="003E11C6"/>
    <w:rsid w:val="003E32F9"/>
    <w:rsid w:val="003E3BB1"/>
    <w:rsid w:val="003E587F"/>
    <w:rsid w:val="003E5F03"/>
    <w:rsid w:val="003E5F83"/>
    <w:rsid w:val="003E6839"/>
    <w:rsid w:val="003F0071"/>
    <w:rsid w:val="003F0302"/>
    <w:rsid w:val="003F0F00"/>
    <w:rsid w:val="003F28A9"/>
    <w:rsid w:val="003F2F2C"/>
    <w:rsid w:val="003F2FBE"/>
    <w:rsid w:val="003F3BA0"/>
    <w:rsid w:val="003F3BF8"/>
    <w:rsid w:val="003F3E75"/>
    <w:rsid w:val="003F4C61"/>
    <w:rsid w:val="003F51D6"/>
    <w:rsid w:val="003F6C4F"/>
    <w:rsid w:val="003F7420"/>
    <w:rsid w:val="003F74A9"/>
    <w:rsid w:val="003F75D9"/>
    <w:rsid w:val="003F7B44"/>
    <w:rsid w:val="0040065A"/>
    <w:rsid w:val="00401679"/>
    <w:rsid w:val="0040299D"/>
    <w:rsid w:val="00402F0B"/>
    <w:rsid w:val="00403310"/>
    <w:rsid w:val="004035F9"/>
    <w:rsid w:val="00404D84"/>
    <w:rsid w:val="004054B2"/>
    <w:rsid w:val="00406590"/>
    <w:rsid w:val="004065E5"/>
    <w:rsid w:val="00407C12"/>
    <w:rsid w:val="004100D3"/>
    <w:rsid w:val="00410E04"/>
    <w:rsid w:val="00411521"/>
    <w:rsid w:val="00411D74"/>
    <w:rsid w:val="00412544"/>
    <w:rsid w:val="00412B78"/>
    <w:rsid w:val="00413D6C"/>
    <w:rsid w:val="00414275"/>
    <w:rsid w:val="00415DB1"/>
    <w:rsid w:val="004167BA"/>
    <w:rsid w:val="00420114"/>
    <w:rsid w:val="00420FBE"/>
    <w:rsid w:val="0042336B"/>
    <w:rsid w:val="0042360D"/>
    <w:rsid w:val="0042365F"/>
    <w:rsid w:val="004241C4"/>
    <w:rsid w:val="004247B3"/>
    <w:rsid w:val="00424A76"/>
    <w:rsid w:val="00424C0C"/>
    <w:rsid w:val="004255B2"/>
    <w:rsid w:val="0042656D"/>
    <w:rsid w:val="00426863"/>
    <w:rsid w:val="00426C57"/>
    <w:rsid w:val="00427588"/>
    <w:rsid w:val="00427AF2"/>
    <w:rsid w:val="00430795"/>
    <w:rsid w:val="00430DFB"/>
    <w:rsid w:val="004325DA"/>
    <w:rsid w:val="00433504"/>
    <w:rsid w:val="0043358E"/>
    <w:rsid w:val="0043415F"/>
    <w:rsid w:val="0043479D"/>
    <w:rsid w:val="00435116"/>
    <w:rsid w:val="00435182"/>
    <w:rsid w:val="004361D0"/>
    <w:rsid w:val="0043620D"/>
    <w:rsid w:val="0043621D"/>
    <w:rsid w:val="00436466"/>
    <w:rsid w:val="00436567"/>
    <w:rsid w:val="00437A90"/>
    <w:rsid w:val="0044045C"/>
    <w:rsid w:val="004408D4"/>
    <w:rsid w:val="00440F59"/>
    <w:rsid w:val="00441554"/>
    <w:rsid w:val="00441935"/>
    <w:rsid w:val="00441D96"/>
    <w:rsid w:val="00442942"/>
    <w:rsid w:val="00442A19"/>
    <w:rsid w:val="00442A8A"/>
    <w:rsid w:val="004439FE"/>
    <w:rsid w:val="00443C0F"/>
    <w:rsid w:val="00443C64"/>
    <w:rsid w:val="00444B62"/>
    <w:rsid w:val="00444BC8"/>
    <w:rsid w:val="0044587E"/>
    <w:rsid w:val="00446135"/>
    <w:rsid w:val="004468FB"/>
    <w:rsid w:val="00446A4B"/>
    <w:rsid w:val="00446CC3"/>
    <w:rsid w:val="00450F92"/>
    <w:rsid w:val="00451C83"/>
    <w:rsid w:val="0045330F"/>
    <w:rsid w:val="0045598C"/>
    <w:rsid w:val="00455A28"/>
    <w:rsid w:val="00456EAF"/>
    <w:rsid w:val="00457832"/>
    <w:rsid w:val="00457A72"/>
    <w:rsid w:val="00457EC5"/>
    <w:rsid w:val="00457FBB"/>
    <w:rsid w:val="00460257"/>
    <w:rsid w:val="00462B3F"/>
    <w:rsid w:val="004630EE"/>
    <w:rsid w:val="00463684"/>
    <w:rsid w:val="00463C0B"/>
    <w:rsid w:val="00463D2D"/>
    <w:rsid w:val="00465690"/>
    <w:rsid w:val="0046587C"/>
    <w:rsid w:val="00465B70"/>
    <w:rsid w:val="00466CA0"/>
    <w:rsid w:val="00466D8E"/>
    <w:rsid w:val="00466EDD"/>
    <w:rsid w:val="004678A8"/>
    <w:rsid w:val="0046798B"/>
    <w:rsid w:val="00467D6F"/>
    <w:rsid w:val="004707B4"/>
    <w:rsid w:val="00471B70"/>
    <w:rsid w:val="00473611"/>
    <w:rsid w:val="0047370A"/>
    <w:rsid w:val="00474392"/>
    <w:rsid w:val="00476007"/>
    <w:rsid w:val="004760F6"/>
    <w:rsid w:val="00476D50"/>
    <w:rsid w:val="0047737D"/>
    <w:rsid w:val="00477611"/>
    <w:rsid w:val="00477672"/>
    <w:rsid w:val="00480876"/>
    <w:rsid w:val="0048095D"/>
    <w:rsid w:val="00480AF4"/>
    <w:rsid w:val="00480DC1"/>
    <w:rsid w:val="004822A6"/>
    <w:rsid w:val="00482845"/>
    <w:rsid w:val="00483341"/>
    <w:rsid w:val="004842A5"/>
    <w:rsid w:val="0048438E"/>
    <w:rsid w:val="0048454A"/>
    <w:rsid w:val="00484B5E"/>
    <w:rsid w:val="00484C3A"/>
    <w:rsid w:val="00484D0B"/>
    <w:rsid w:val="00484D28"/>
    <w:rsid w:val="00485019"/>
    <w:rsid w:val="00485A8A"/>
    <w:rsid w:val="00485C23"/>
    <w:rsid w:val="0048604C"/>
    <w:rsid w:val="0048699E"/>
    <w:rsid w:val="0048782F"/>
    <w:rsid w:val="0048783F"/>
    <w:rsid w:val="00487C43"/>
    <w:rsid w:val="00490323"/>
    <w:rsid w:val="0049061A"/>
    <w:rsid w:val="0049118E"/>
    <w:rsid w:val="004914E9"/>
    <w:rsid w:val="00491506"/>
    <w:rsid w:val="00492277"/>
    <w:rsid w:val="004926D9"/>
    <w:rsid w:val="004936E7"/>
    <w:rsid w:val="00493DAE"/>
    <w:rsid w:val="004941A9"/>
    <w:rsid w:val="004941FD"/>
    <w:rsid w:val="00494D53"/>
    <w:rsid w:val="004952C2"/>
    <w:rsid w:val="004958AB"/>
    <w:rsid w:val="00496D80"/>
    <w:rsid w:val="004A0964"/>
    <w:rsid w:val="004A0D57"/>
    <w:rsid w:val="004A142A"/>
    <w:rsid w:val="004A2076"/>
    <w:rsid w:val="004A349B"/>
    <w:rsid w:val="004A3E95"/>
    <w:rsid w:val="004A41C3"/>
    <w:rsid w:val="004A5476"/>
    <w:rsid w:val="004A596D"/>
    <w:rsid w:val="004A64C7"/>
    <w:rsid w:val="004A7378"/>
    <w:rsid w:val="004A772C"/>
    <w:rsid w:val="004A7A1F"/>
    <w:rsid w:val="004B0431"/>
    <w:rsid w:val="004B060E"/>
    <w:rsid w:val="004B0A7F"/>
    <w:rsid w:val="004B230B"/>
    <w:rsid w:val="004B2319"/>
    <w:rsid w:val="004B3C67"/>
    <w:rsid w:val="004B43BE"/>
    <w:rsid w:val="004B5426"/>
    <w:rsid w:val="004B5B55"/>
    <w:rsid w:val="004B72F1"/>
    <w:rsid w:val="004B7999"/>
    <w:rsid w:val="004B7C37"/>
    <w:rsid w:val="004C0C67"/>
    <w:rsid w:val="004C2D8D"/>
    <w:rsid w:val="004C3D70"/>
    <w:rsid w:val="004C428A"/>
    <w:rsid w:val="004C5989"/>
    <w:rsid w:val="004C5B28"/>
    <w:rsid w:val="004C74E8"/>
    <w:rsid w:val="004C7A32"/>
    <w:rsid w:val="004C7CAA"/>
    <w:rsid w:val="004D00A5"/>
    <w:rsid w:val="004D05C9"/>
    <w:rsid w:val="004D07D0"/>
    <w:rsid w:val="004D1743"/>
    <w:rsid w:val="004D1851"/>
    <w:rsid w:val="004D1AF0"/>
    <w:rsid w:val="004D1FE9"/>
    <w:rsid w:val="004D2116"/>
    <w:rsid w:val="004D224D"/>
    <w:rsid w:val="004D4080"/>
    <w:rsid w:val="004D43CF"/>
    <w:rsid w:val="004D59A4"/>
    <w:rsid w:val="004D5C6F"/>
    <w:rsid w:val="004D6229"/>
    <w:rsid w:val="004D664A"/>
    <w:rsid w:val="004D66E9"/>
    <w:rsid w:val="004D68A6"/>
    <w:rsid w:val="004D6A1A"/>
    <w:rsid w:val="004E00BA"/>
    <w:rsid w:val="004E07EA"/>
    <w:rsid w:val="004E0A04"/>
    <w:rsid w:val="004E1A4B"/>
    <w:rsid w:val="004E1E18"/>
    <w:rsid w:val="004E21A1"/>
    <w:rsid w:val="004E21D2"/>
    <w:rsid w:val="004E2E1D"/>
    <w:rsid w:val="004E3F79"/>
    <w:rsid w:val="004E43D5"/>
    <w:rsid w:val="004E47BA"/>
    <w:rsid w:val="004E4D5A"/>
    <w:rsid w:val="004E5460"/>
    <w:rsid w:val="004E5BBE"/>
    <w:rsid w:val="004E5D62"/>
    <w:rsid w:val="004E68A6"/>
    <w:rsid w:val="004E7009"/>
    <w:rsid w:val="004E71B1"/>
    <w:rsid w:val="004F1017"/>
    <w:rsid w:val="004F1EEC"/>
    <w:rsid w:val="004F2D91"/>
    <w:rsid w:val="004F2F2A"/>
    <w:rsid w:val="004F3503"/>
    <w:rsid w:val="004F36D1"/>
    <w:rsid w:val="004F3812"/>
    <w:rsid w:val="004F4E70"/>
    <w:rsid w:val="004F51EB"/>
    <w:rsid w:val="004F5C29"/>
    <w:rsid w:val="004F5D12"/>
    <w:rsid w:val="004F5D65"/>
    <w:rsid w:val="004F6C36"/>
    <w:rsid w:val="004F6E94"/>
    <w:rsid w:val="004F7FD3"/>
    <w:rsid w:val="0050138F"/>
    <w:rsid w:val="00501576"/>
    <w:rsid w:val="005029B6"/>
    <w:rsid w:val="00502B16"/>
    <w:rsid w:val="00503640"/>
    <w:rsid w:val="0050488D"/>
    <w:rsid w:val="005048E6"/>
    <w:rsid w:val="00505C84"/>
    <w:rsid w:val="005068F9"/>
    <w:rsid w:val="00507246"/>
    <w:rsid w:val="00507BB3"/>
    <w:rsid w:val="00507FA8"/>
    <w:rsid w:val="005102C0"/>
    <w:rsid w:val="00510E5A"/>
    <w:rsid w:val="005112CF"/>
    <w:rsid w:val="00511D9B"/>
    <w:rsid w:val="00512B95"/>
    <w:rsid w:val="005134A4"/>
    <w:rsid w:val="00515071"/>
    <w:rsid w:val="0051538E"/>
    <w:rsid w:val="0051589C"/>
    <w:rsid w:val="00515F2D"/>
    <w:rsid w:val="0051604B"/>
    <w:rsid w:val="00517019"/>
    <w:rsid w:val="0051793A"/>
    <w:rsid w:val="005201B3"/>
    <w:rsid w:val="0052085D"/>
    <w:rsid w:val="00520EBA"/>
    <w:rsid w:val="00521D30"/>
    <w:rsid w:val="00523780"/>
    <w:rsid w:val="00523B05"/>
    <w:rsid w:val="00524A0C"/>
    <w:rsid w:val="00524D38"/>
    <w:rsid w:val="005267F2"/>
    <w:rsid w:val="00527063"/>
    <w:rsid w:val="00527517"/>
    <w:rsid w:val="00527622"/>
    <w:rsid w:val="005301ED"/>
    <w:rsid w:val="00530EE7"/>
    <w:rsid w:val="00532019"/>
    <w:rsid w:val="00532F98"/>
    <w:rsid w:val="0053379A"/>
    <w:rsid w:val="00533B04"/>
    <w:rsid w:val="0053428D"/>
    <w:rsid w:val="00534510"/>
    <w:rsid w:val="00534617"/>
    <w:rsid w:val="00535B48"/>
    <w:rsid w:val="00536089"/>
    <w:rsid w:val="0053685F"/>
    <w:rsid w:val="00536E43"/>
    <w:rsid w:val="005372D7"/>
    <w:rsid w:val="005404C3"/>
    <w:rsid w:val="00540B2B"/>
    <w:rsid w:val="0054168B"/>
    <w:rsid w:val="0054183B"/>
    <w:rsid w:val="0054322B"/>
    <w:rsid w:val="00544A7D"/>
    <w:rsid w:val="00544CBE"/>
    <w:rsid w:val="005455E5"/>
    <w:rsid w:val="00545ACD"/>
    <w:rsid w:val="00545CF9"/>
    <w:rsid w:val="00545F21"/>
    <w:rsid w:val="00546724"/>
    <w:rsid w:val="005467A4"/>
    <w:rsid w:val="005471C9"/>
    <w:rsid w:val="005476BC"/>
    <w:rsid w:val="005476DF"/>
    <w:rsid w:val="00547CBE"/>
    <w:rsid w:val="00550074"/>
    <w:rsid w:val="00550630"/>
    <w:rsid w:val="005512FF"/>
    <w:rsid w:val="0055166B"/>
    <w:rsid w:val="00553B83"/>
    <w:rsid w:val="00553FB2"/>
    <w:rsid w:val="00554A10"/>
    <w:rsid w:val="00554ACF"/>
    <w:rsid w:val="00554B75"/>
    <w:rsid w:val="00554FBB"/>
    <w:rsid w:val="0055512D"/>
    <w:rsid w:val="005564F7"/>
    <w:rsid w:val="00557220"/>
    <w:rsid w:val="00557991"/>
    <w:rsid w:val="00560A60"/>
    <w:rsid w:val="00560BB3"/>
    <w:rsid w:val="005615A4"/>
    <w:rsid w:val="00562E5F"/>
    <w:rsid w:val="00563C4F"/>
    <w:rsid w:val="005642D5"/>
    <w:rsid w:val="00564708"/>
    <w:rsid w:val="00565631"/>
    <w:rsid w:val="00565725"/>
    <w:rsid w:val="00566014"/>
    <w:rsid w:val="0056643C"/>
    <w:rsid w:val="00567159"/>
    <w:rsid w:val="00567352"/>
    <w:rsid w:val="005675A3"/>
    <w:rsid w:val="005679D3"/>
    <w:rsid w:val="00567A91"/>
    <w:rsid w:val="00567D3C"/>
    <w:rsid w:val="00567FBD"/>
    <w:rsid w:val="005708DA"/>
    <w:rsid w:val="005712A7"/>
    <w:rsid w:val="005717B4"/>
    <w:rsid w:val="00571E50"/>
    <w:rsid w:val="005720EC"/>
    <w:rsid w:val="00572222"/>
    <w:rsid w:val="00572768"/>
    <w:rsid w:val="00572D06"/>
    <w:rsid w:val="0057358F"/>
    <w:rsid w:val="0057426D"/>
    <w:rsid w:val="0057468C"/>
    <w:rsid w:val="00574E38"/>
    <w:rsid w:val="00575A0C"/>
    <w:rsid w:val="00576CDD"/>
    <w:rsid w:val="0057702D"/>
    <w:rsid w:val="005773A5"/>
    <w:rsid w:val="00577891"/>
    <w:rsid w:val="005779B2"/>
    <w:rsid w:val="005832F7"/>
    <w:rsid w:val="0058366B"/>
    <w:rsid w:val="00584A17"/>
    <w:rsid w:val="00585D3A"/>
    <w:rsid w:val="005865EB"/>
    <w:rsid w:val="00586B86"/>
    <w:rsid w:val="00586DE5"/>
    <w:rsid w:val="00586F9B"/>
    <w:rsid w:val="00587363"/>
    <w:rsid w:val="00587E52"/>
    <w:rsid w:val="00587E53"/>
    <w:rsid w:val="005903B5"/>
    <w:rsid w:val="00590DB8"/>
    <w:rsid w:val="00590E14"/>
    <w:rsid w:val="00591268"/>
    <w:rsid w:val="0059151D"/>
    <w:rsid w:val="00591E85"/>
    <w:rsid w:val="0059247C"/>
    <w:rsid w:val="00592D3A"/>
    <w:rsid w:val="00593185"/>
    <w:rsid w:val="00594000"/>
    <w:rsid w:val="005941B4"/>
    <w:rsid w:val="00594CF9"/>
    <w:rsid w:val="0059506C"/>
    <w:rsid w:val="005950F8"/>
    <w:rsid w:val="005970AB"/>
    <w:rsid w:val="00597350"/>
    <w:rsid w:val="005975BF"/>
    <w:rsid w:val="00597BEA"/>
    <w:rsid w:val="005A0A2E"/>
    <w:rsid w:val="005A1214"/>
    <w:rsid w:val="005A2178"/>
    <w:rsid w:val="005A2CB0"/>
    <w:rsid w:val="005A3480"/>
    <w:rsid w:val="005A449F"/>
    <w:rsid w:val="005A473F"/>
    <w:rsid w:val="005A583D"/>
    <w:rsid w:val="005A7055"/>
    <w:rsid w:val="005A727D"/>
    <w:rsid w:val="005B0B00"/>
    <w:rsid w:val="005B18CA"/>
    <w:rsid w:val="005B1EA6"/>
    <w:rsid w:val="005B1ECB"/>
    <w:rsid w:val="005B2446"/>
    <w:rsid w:val="005B2974"/>
    <w:rsid w:val="005B297C"/>
    <w:rsid w:val="005B37F3"/>
    <w:rsid w:val="005B401D"/>
    <w:rsid w:val="005B50D0"/>
    <w:rsid w:val="005B5214"/>
    <w:rsid w:val="005B52DB"/>
    <w:rsid w:val="005B5D4E"/>
    <w:rsid w:val="005B6031"/>
    <w:rsid w:val="005B6257"/>
    <w:rsid w:val="005B717F"/>
    <w:rsid w:val="005B78F5"/>
    <w:rsid w:val="005C0DB3"/>
    <w:rsid w:val="005C137A"/>
    <w:rsid w:val="005C311B"/>
    <w:rsid w:val="005C33E6"/>
    <w:rsid w:val="005C3F18"/>
    <w:rsid w:val="005C4169"/>
    <w:rsid w:val="005C4501"/>
    <w:rsid w:val="005C46B5"/>
    <w:rsid w:val="005C4A59"/>
    <w:rsid w:val="005C4B89"/>
    <w:rsid w:val="005C4C63"/>
    <w:rsid w:val="005C601F"/>
    <w:rsid w:val="005C66DF"/>
    <w:rsid w:val="005C670D"/>
    <w:rsid w:val="005C73B8"/>
    <w:rsid w:val="005C7FF6"/>
    <w:rsid w:val="005D024A"/>
    <w:rsid w:val="005D032F"/>
    <w:rsid w:val="005D03E1"/>
    <w:rsid w:val="005D04D4"/>
    <w:rsid w:val="005D25E2"/>
    <w:rsid w:val="005D269A"/>
    <w:rsid w:val="005D2AE7"/>
    <w:rsid w:val="005D3256"/>
    <w:rsid w:val="005D3DAA"/>
    <w:rsid w:val="005D530C"/>
    <w:rsid w:val="005D55E5"/>
    <w:rsid w:val="005D56C0"/>
    <w:rsid w:val="005D597A"/>
    <w:rsid w:val="005D66DB"/>
    <w:rsid w:val="005D6A3D"/>
    <w:rsid w:val="005D6B6C"/>
    <w:rsid w:val="005D76A6"/>
    <w:rsid w:val="005D7706"/>
    <w:rsid w:val="005D78A1"/>
    <w:rsid w:val="005D7A99"/>
    <w:rsid w:val="005E1110"/>
    <w:rsid w:val="005E1D1E"/>
    <w:rsid w:val="005E2B55"/>
    <w:rsid w:val="005E3026"/>
    <w:rsid w:val="005E47AF"/>
    <w:rsid w:val="005E4F0F"/>
    <w:rsid w:val="005E5370"/>
    <w:rsid w:val="005E5D4D"/>
    <w:rsid w:val="005E6861"/>
    <w:rsid w:val="005E6BB3"/>
    <w:rsid w:val="005F11A5"/>
    <w:rsid w:val="005F180E"/>
    <w:rsid w:val="005F2A05"/>
    <w:rsid w:val="005F328E"/>
    <w:rsid w:val="005F48A6"/>
    <w:rsid w:val="005F5850"/>
    <w:rsid w:val="005F5B15"/>
    <w:rsid w:val="005F6429"/>
    <w:rsid w:val="005F770E"/>
    <w:rsid w:val="006010FA"/>
    <w:rsid w:val="0060137B"/>
    <w:rsid w:val="0060212E"/>
    <w:rsid w:val="00602C79"/>
    <w:rsid w:val="00603330"/>
    <w:rsid w:val="00603FFF"/>
    <w:rsid w:val="00604BEC"/>
    <w:rsid w:val="006062B8"/>
    <w:rsid w:val="0060641B"/>
    <w:rsid w:val="00606762"/>
    <w:rsid w:val="00606C6E"/>
    <w:rsid w:val="00607C3F"/>
    <w:rsid w:val="00610D65"/>
    <w:rsid w:val="00610FD3"/>
    <w:rsid w:val="00611A2A"/>
    <w:rsid w:val="006120B9"/>
    <w:rsid w:val="00612D87"/>
    <w:rsid w:val="00612F2D"/>
    <w:rsid w:val="00613148"/>
    <w:rsid w:val="00613D36"/>
    <w:rsid w:val="006141BF"/>
    <w:rsid w:val="00614CC1"/>
    <w:rsid w:val="006150CF"/>
    <w:rsid w:val="0061547C"/>
    <w:rsid w:val="00615D66"/>
    <w:rsid w:val="0061647E"/>
    <w:rsid w:val="006166A9"/>
    <w:rsid w:val="00616A1B"/>
    <w:rsid w:val="00616B6A"/>
    <w:rsid w:val="00617358"/>
    <w:rsid w:val="006178E9"/>
    <w:rsid w:val="0062132E"/>
    <w:rsid w:val="0062205C"/>
    <w:rsid w:val="00622655"/>
    <w:rsid w:val="006227B0"/>
    <w:rsid w:val="006230E9"/>
    <w:rsid w:val="0062362E"/>
    <w:rsid w:val="0062419F"/>
    <w:rsid w:val="006242B4"/>
    <w:rsid w:val="006244B6"/>
    <w:rsid w:val="006246FA"/>
    <w:rsid w:val="0062566A"/>
    <w:rsid w:val="00625861"/>
    <w:rsid w:val="0062695E"/>
    <w:rsid w:val="00626F23"/>
    <w:rsid w:val="006279C7"/>
    <w:rsid w:val="00627B3E"/>
    <w:rsid w:val="00627ECC"/>
    <w:rsid w:val="00630067"/>
    <w:rsid w:val="00630927"/>
    <w:rsid w:val="006309A8"/>
    <w:rsid w:val="00631498"/>
    <w:rsid w:val="006315BA"/>
    <w:rsid w:val="0063228B"/>
    <w:rsid w:val="006324FA"/>
    <w:rsid w:val="006325BF"/>
    <w:rsid w:val="006327CA"/>
    <w:rsid w:val="00633B7E"/>
    <w:rsid w:val="00633DE4"/>
    <w:rsid w:val="00634A2A"/>
    <w:rsid w:val="00635D07"/>
    <w:rsid w:val="006367BB"/>
    <w:rsid w:val="00636961"/>
    <w:rsid w:val="00636FD5"/>
    <w:rsid w:val="006403AC"/>
    <w:rsid w:val="00641A63"/>
    <w:rsid w:val="00641DE0"/>
    <w:rsid w:val="00642A35"/>
    <w:rsid w:val="00642ADC"/>
    <w:rsid w:val="00643517"/>
    <w:rsid w:val="0064396F"/>
    <w:rsid w:val="00644827"/>
    <w:rsid w:val="00645B4E"/>
    <w:rsid w:val="00645CC1"/>
    <w:rsid w:val="00645F7A"/>
    <w:rsid w:val="0064648A"/>
    <w:rsid w:val="00646817"/>
    <w:rsid w:val="00647931"/>
    <w:rsid w:val="006501EF"/>
    <w:rsid w:val="00651753"/>
    <w:rsid w:val="00651A43"/>
    <w:rsid w:val="00651CB8"/>
    <w:rsid w:val="00653DC2"/>
    <w:rsid w:val="006558E1"/>
    <w:rsid w:val="006559CD"/>
    <w:rsid w:val="00655EA6"/>
    <w:rsid w:val="0065602F"/>
    <w:rsid w:val="00657396"/>
    <w:rsid w:val="00660815"/>
    <w:rsid w:val="00661432"/>
    <w:rsid w:val="00661FCC"/>
    <w:rsid w:val="00661FE9"/>
    <w:rsid w:val="00662D37"/>
    <w:rsid w:val="00663591"/>
    <w:rsid w:val="00663659"/>
    <w:rsid w:val="00663795"/>
    <w:rsid w:val="00663C19"/>
    <w:rsid w:val="006648B0"/>
    <w:rsid w:val="00665841"/>
    <w:rsid w:val="00665FD6"/>
    <w:rsid w:val="0066646D"/>
    <w:rsid w:val="00667FA2"/>
    <w:rsid w:val="00670034"/>
    <w:rsid w:val="00672065"/>
    <w:rsid w:val="006730A6"/>
    <w:rsid w:val="006738A4"/>
    <w:rsid w:val="006739AD"/>
    <w:rsid w:val="00674742"/>
    <w:rsid w:val="00676D1B"/>
    <w:rsid w:val="0067732B"/>
    <w:rsid w:val="006773E5"/>
    <w:rsid w:val="00677E43"/>
    <w:rsid w:val="00680083"/>
    <w:rsid w:val="00680803"/>
    <w:rsid w:val="00680C75"/>
    <w:rsid w:val="006813E2"/>
    <w:rsid w:val="00681B93"/>
    <w:rsid w:val="006824D6"/>
    <w:rsid w:val="006828F7"/>
    <w:rsid w:val="00683286"/>
    <w:rsid w:val="0068337D"/>
    <w:rsid w:val="00683DFF"/>
    <w:rsid w:val="006847C9"/>
    <w:rsid w:val="0068573D"/>
    <w:rsid w:val="006857CF"/>
    <w:rsid w:val="00685F25"/>
    <w:rsid w:val="006861BB"/>
    <w:rsid w:val="00687067"/>
    <w:rsid w:val="006870B2"/>
    <w:rsid w:val="00687703"/>
    <w:rsid w:val="006905F2"/>
    <w:rsid w:val="00690670"/>
    <w:rsid w:val="006917BA"/>
    <w:rsid w:val="00692471"/>
    <w:rsid w:val="0069279F"/>
    <w:rsid w:val="00693501"/>
    <w:rsid w:val="00694149"/>
    <w:rsid w:val="006942C8"/>
    <w:rsid w:val="00694B95"/>
    <w:rsid w:val="00694D6D"/>
    <w:rsid w:val="00695144"/>
    <w:rsid w:val="0069529E"/>
    <w:rsid w:val="0069576D"/>
    <w:rsid w:val="00695D8B"/>
    <w:rsid w:val="00695EE2"/>
    <w:rsid w:val="006977FB"/>
    <w:rsid w:val="00697CC9"/>
    <w:rsid w:val="006A048E"/>
    <w:rsid w:val="006A11E6"/>
    <w:rsid w:val="006A1219"/>
    <w:rsid w:val="006A14B9"/>
    <w:rsid w:val="006A1F8F"/>
    <w:rsid w:val="006A24AF"/>
    <w:rsid w:val="006A2C6A"/>
    <w:rsid w:val="006A2FD1"/>
    <w:rsid w:val="006A3019"/>
    <w:rsid w:val="006A36F4"/>
    <w:rsid w:val="006A3ECA"/>
    <w:rsid w:val="006A4636"/>
    <w:rsid w:val="006A4C25"/>
    <w:rsid w:val="006A4E3B"/>
    <w:rsid w:val="006A60AF"/>
    <w:rsid w:val="006A6730"/>
    <w:rsid w:val="006A705B"/>
    <w:rsid w:val="006A7502"/>
    <w:rsid w:val="006B0253"/>
    <w:rsid w:val="006B1375"/>
    <w:rsid w:val="006B1835"/>
    <w:rsid w:val="006B1F38"/>
    <w:rsid w:val="006B206E"/>
    <w:rsid w:val="006B2938"/>
    <w:rsid w:val="006B2C31"/>
    <w:rsid w:val="006B372F"/>
    <w:rsid w:val="006B4817"/>
    <w:rsid w:val="006B48F0"/>
    <w:rsid w:val="006B512E"/>
    <w:rsid w:val="006B6991"/>
    <w:rsid w:val="006B71F3"/>
    <w:rsid w:val="006C00FD"/>
    <w:rsid w:val="006C0FCA"/>
    <w:rsid w:val="006C1835"/>
    <w:rsid w:val="006C1F5F"/>
    <w:rsid w:val="006C26F0"/>
    <w:rsid w:val="006C2C15"/>
    <w:rsid w:val="006C4017"/>
    <w:rsid w:val="006C52B7"/>
    <w:rsid w:val="006C5945"/>
    <w:rsid w:val="006C61A3"/>
    <w:rsid w:val="006C65E2"/>
    <w:rsid w:val="006C66AF"/>
    <w:rsid w:val="006C7464"/>
    <w:rsid w:val="006D0C14"/>
    <w:rsid w:val="006D162A"/>
    <w:rsid w:val="006D1D56"/>
    <w:rsid w:val="006D226D"/>
    <w:rsid w:val="006D23F6"/>
    <w:rsid w:val="006D408C"/>
    <w:rsid w:val="006D4859"/>
    <w:rsid w:val="006D4D0F"/>
    <w:rsid w:val="006D51C2"/>
    <w:rsid w:val="006D598B"/>
    <w:rsid w:val="006D6153"/>
    <w:rsid w:val="006D709E"/>
    <w:rsid w:val="006D7486"/>
    <w:rsid w:val="006D75EC"/>
    <w:rsid w:val="006D7C10"/>
    <w:rsid w:val="006E0515"/>
    <w:rsid w:val="006E0ECD"/>
    <w:rsid w:val="006E1B27"/>
    <w:rsid w:val="006E1F2B"/>
    <w:rsid w:val="006E2260"/>
    <w:rsid w:val="006E2707"/>
    <w:rsid w:val="006E297C"/>
    <w:rsid w:val="006E6B3E"/>
    <w:rsid w:val="006F10BD"/>
    <w:rsid w:val="006F1DD1"/>
    <w:rsid w:val="006F1F47"/>
    <w:rsid w:val="006F26BE"/>
    <w:rsid w:val="006F287E"/>
    <w:rsid w:val="006F3008"/>
    <w:rsid w:val="006F4022"/>
    <w:rsid w:val="006F405B"/>
    <w:rsid w:val="006F411A"/>
    <w:rsid w:val="006F462E"/>
    <w:rsid w:val="006F48D0"/>
    <w:rsid w:val="006F55C2"/>
    <w:rsid w:val="006F56AB"/>
    <w:rsid w:val="006F61DB"/>
    <w:rsid w:val="006F64A9"/>
    <w:rsid w:val="006F6B0F"/>
    <w:rsid w:val="006F6BAD"/>
    <w:rsid w:val="006F6EAE"/>
    <w:rsid w:val="006F79C6"/>
    <w:rsid w:val="006F7BF0"/>
    <w:rsid w:val="007009EB"/>
    <w:rsid w:val="00701BB5"/>
    <w:rsid w:val="0070285B"/>
    <w:rsid w:val="00703900"/>
    <w:rsid w:val="0070449F"/>
    <w:rsid w:val="007052B6"/>
    <w:rsid w:val="0070673E"/>
    <w:rsid w:val="00706742"/>
    <w:rsid w:val="007074E1"/>
    <w:rsid w:val="0071086A"/>
    <w:rsid w:val="00710B0D"/>
    <w:rsid w:val="00711F4C"/>
    <w:rsid w:val="00711FBE"/>
    <w:rsid w:val="00712A15"/>
    <w:rsid w:val="007134D4"/>
    <w:rsid w:val="0071373C"/>
    <w:rsid w:val="00713C67"/>
    <w:rsid w:val="00714113"/>
    <w:rsid w:val="007145B5"/>
    <w:rsid w:val="007149AA"/>
    <w:rsid w:val="00716BCA"/>
    <w:rsid w:val="00716DC9"/>
    <w:rsid w:val="00717AB4"/>
    <w:rsid w:val="00717DB9"/>
    <w:rsid w:val="00717F7E"/>
    <w:rsid w:val="00720629"/>
    <w:rsid w:val="007206E0"/>
    <w:rsid w:val="00720A00"/>
    <w:rsid w:val="007219E8"/>
    <w:rsid w:val="00721F40"/>
    <w:rsid w:val="00722AE5"/>
    <w:rsid w:val="00723DD0"/>
    <w:rsid w:val="00724296"/>
    <w:rsid w:val="007246EF"/>
    <w:rsid w:val="00725B0E"/>
    <w:rsid w:val="007266D1"/>
    <w:rsid w:val="00726F86"/>
    <w:rsid w:val="0072702B"/>
    <w:rsid w:val="00727189"/>
    <w:rsid w:val="00727968"/>
    <w:rsid w:val="00730544"/>
    <w:rsid w:val="007305F8"/>
    <w:rsid w:val="007312A0"/>
    <w:rsid w:val="007317F7"/>
    <w:rsid w:val="00731974"/>
    <w:rsid w:val="00731A0D"/>
    <w:rsid w:val="00731A25"/>
    <w:rsid w:val="00731F3D"/>
    <w:rsid w:val="00734062"/>
    <w:rsid w:val="0073468D"/>
    <w:rsid w:val="00734D89"/>
    <w:rsid w:val="00735768"/>
    <w:rsid w:val="0073617D"/>
    <w:rsid w:val="00737B99"/>
    <w:rsid w:val="00740909"/>
    <w:rsid w:val="007425C4"/>
    <w:rsid w:val="00744352"/>
    <w:rsid w:val="00744D0D"/>
    <w:rsid w:val="0074548D"/>
    <w:rsid w:val="00745499"/>
    <w:rsid w:val="00745EC4"/>
    <w:rsid w:val="00746499"/>
    <w:rsid w:val="00747251"/>
    <w:rsid w:val="00750369"/>
    <w:rsid w:val="0075320B"/>
    <w:rsid w:val="007534ED"/>
    <w:rsid w:val="007540AA"/>
    <w:rsid w:val="00754117"/>
    <w:rsid w:val="00754611"/>
    <w:rsid w:val="007546B5"/>
    <w:rsid w:val="00754781"/>
    <w:rsid w:val="00754B42"/>
    <w:rsid w:val="00756EAD"/>
    <w:rsid w:val="00760915"/>
    <w:rsid w:val="007611E7"/>
    <w:rsid w:val="00761B23"/>
    <w:rsid w:val="00761D9B"/>
    <w:rsid w:val="0076217D"/>
    <w:rsid w:val="00763AA9"/>
    <w:rsid w:val="00763F28"/>
    <w:rsid w:val="00765C16"/>
    <w:rsid w:val="00766CA4"/>
    <w:rsid w:val="00766E95"/>
    <w:rsid w:val="00767E6A"/>
    <w:rsid w:val="007702E2"/>
    <w:rsid w:val="00770917"/>
    <w:rsid w:val="0077095C"/>
    <w:rsid w:val="00770ACB"/>
    <w:rsid w:val="0077112F"/>
    <w:rsid w:val="007715AA"/>
    <w:rsid w:val="00771AE1"/>
    <w:rsid w:val="00771D22"/>
    <w:rsid w:val="0077227F"/>
    <w:rsid w:val="007722E1"/>
    <w:rsid w:val="00772779"/>
    <w:rsid w:val="00772FCD"/>
    <w:rsid w:val="0077468D"/>
    <w:rsid w:val="00774C1C"/>
    <w:rsid w:val="0077548E"/>
    <w:rsid w:val="00776629"/>
    <w:rsid w:val="00776956"/>
    <w:rsid w:val="007773E7"/>
    <w:rsid w:val="00777B13"/>
    <w:rsid w:val="00781AC9"/>
    <w:rsid w:val="00781B80"/>
    <w:rsid w:val="00781D70"/>
    <w:rsid w:val="00782607"/>
    <w:rsid w:val="00782C04"/>
    <w:rsid w:val="00783321"/>
    <w:rsid w:val="00783372"/>
    <w:rsid w:val="00783C21"/>
    <w:rsid w:val="00784088"/>
    <w:rsid w:val="007846CF"/>
    <w:rsid w:val="007868AB"/>
    <w:rsid w:val="0079015F"/>
    <w:rsid w:val="0079096D"/>
    <w:rsid w:val="00791278"/>
    <w:rsid w:val="007918B4"/>
    <w:rsid w:val="00791CAA"/>
    <w:rsid w:val="00792BC8"/>
    <w:rsid w:val="00793045"/>
    <w:rsid w:val="007932C5"/>
    <w:rsid w:val="00793D4C"/>
    <w:rsid w:val="00793FBB"/>
    <w:rsid w:val="00794F0D"/>
    <w:rsid w:val="007963B3"/>
    <w:rsid w:val="00797B9D"/>
    <w:rsid w:val="00797DCB"/>
    <w:rsid w:val="007A0336"/>
    <w:rsid w:val="007A0550"/>
    <w:rsid w:val="007A0AD7"/>
    <w:rsid w:val="007A0F8D"/>
    <w:rsid w:val="007A285F"/>
    <w:rsid w:val="007A3035"/>
    <w:rsid w:val="007A31E4"/>
    <w:rsid w:val="007A37B1"/>
    <w:rsid w:val="007A4580"/>
    <w:rsid w:val="007A4DD5"/>
    <w:rsid w:val="007A6168"/>
    <w:rsid w:val="007A6790"/>
    <w:rsid w:val="007A688E"/>
    <w:rsid w:val="007A6B1D"/>
    <w:rsid w:val="007A6F22"/>
    <w:rsid w:val="007A7310"/>
    <w:rsid w:val="007B0B9E"/>
    <w:rsid w:val="007B170E"/>
    <w:rsid w:val="007B1FB8"/>
    <w:rsid w:val="007B23F7"/>
    <w:rsid w:val="007B304D"/>
    <w:rsid w:val="007B317F"/>
    <w:rsid w:val="007B32F8"/>
    <w:rsid w:val="007B3979"/>
    <w:rsid w:val="007B3991"/>
    <w:rsid w:val="007B43CF"/>
    <w:rsid w:val="007B4402"/>
    <w:rsid w:val="007B4442"/>
    <w:rsid w:val="007B4B5F"/>
    <w:rsid w:val="007B4B9D"/>
    <w:rsid w:val="007B57EF"/>
    <w:rsid w:val="007B6059"/>
    <w:rsid w:val="007B6079"/>
    <w:rsid w:val="007B62B6"/>
    <w:rsid w:val="007B68DC"/>
    <w:rsid w:val="007B699F"/>
    <w:rsid w:val="007B7B8D"/>
    <w:rsid w:val="007C0401"/>
    <w:rsid w:val="007C042E"/>
    <w:rsid w:val="007C0462"/>
    <w:rsid w:val="007C1DFC"/>
    <w:rsid w:val="007C23AC"/>
    <w:rsid w:val="007C23CD"/>
    <w:rsid w:val="007C26F3"/>
    <w:rsid w:val="007C30B3"/>
    <w:rsid w:val="007C30F9"/>
    <w:rsid w:val="007C3354"/>
    <w:rsid w:val="007C402D"/>
    <w:rsid w:val="007C51FE"/>
    <w:rsid w:val="007C583A"/>
    <w:rsid w:val="007C6132"/>
    <w:rsid w:val="007C6882"/>
    <w:rsid w:val="007C7446"/>
    <w:rsid w:val="007C7A3A"/>
    <w:rsid w:val="007D1427"/>
    <w:rsid w:val="007D1D19"/>
    <w:rsid w:val="007D1EAE"/>
    <w:rsid w:val="007D2FCF"/>
    <w:rsid w:val="007D3091"/>
    <w:rsid w:val="007D3B8B"/>
    <w:rsid w:val="007D3FC0"/>
    <w:rsid w:val="007D42F3"/>
    <w:rsid w:val="007D436A"/>
    <w:rsid w:val="007D4F78"/>
    <w:rsid w:val="007D56AD"/>
    <w:rsid w:val="007D5839"/>
    <w:rsid w:val="007D6DC1"/>
    <w:rsid w:val="007D7374"/>
    <w:rsid w:val="007E0154"/>
    <w:rsid w:val="007E0CEC"/>
    <w:rsid w:val="007E225D"/>
    <w:rsid w:val="007E238B"/>
    <w:rsid w:val="007E39C4"/>
    <w:rsid w:val="007E435D"/>
    <w:rsid w:val="007E4B48"/>
    <w:rsid w:val="007E4BCC"/>
    <w:rsid w:val="007E531B"/>
    <w:rsid w:val="007E55F5"/>
    <w:rsid w:val="007E5940"/>
    <w:rsid w:val="007E66A4"/>
    <w:rsid w:val="007E6A41"/>
    <w:rsid w:val="007E6BC2"/>
    <w:rsid w:val="007E70DD"/>
    <w:rsid w:val="007E73D9"/>
    <w:rsid w:val="007E791D"/>
    <w:rsid w:val="007E7A4A"/>
    <w:rsid w:val="007F040B"/>
    <w:rsid w:val="007F1B5E"/>
    <w:rsid w:val="007F1EAA"/>
    <w:rsid w:val="007F2041"/>
    <w:rsid w:val="007F206D"/>
    <w:rsid w:val="007F2954"/>
    <w:rsid w:val="007F2C18"/>
    <w:rsid w:val="007F3455"/>
    <w:rsid w:val="007F41A2"/>
    <w:rsid w:val="007F4C27"/>
    <w:rsid w:val="007F5BBB"/>
    <w:rsid w:val="007F6117"/>
    <w:rsid w:val="007F69FB"/>
    <w:rsid w:val="007F6F93"/>
    <w:rsid w:val="007F7315"/>
    <w:rsid w:val="007F7D3D"/>
    <w:rsid w:val="00800137"/>
    <w:rsid w:val="00800D5B"/>
    <w:rsid w:val="00801770"/>
    <w:rsid w:val="00801CD8"/>
    <w:rsid w:val="008034AC"/>
    <w:rsid w:val="00803633"/>
    <w:rsid w:val="00804C79"/>
    <w:rsid w:val="00804D3E"/>
    <w:rsid w:val="0080593F"/>
    <w:rsid w:val="00805B65"/>
    <w:rsid w:val="00806E4C"/>
    <w:rsid w:val="00807CD5"/>
    <w:rsid w:val="00807D6E"/>
    <w:rsid w:val="0081000E"/>
    <w:rsid w:val="00810137"/>
    <w:rsid w:val="00810425"/>
    <w:rsid w:val="008114D7"/>
    <w:rsid w:val="008115BC"/>
    <w:rsid w:val="008115E9"/>
    <w:rsid w:val="008118C8"/>
    <w:rsid w:val="00811BE6"/>
    <w:rsid w:val="008124B8"/>
    <w:rsid w:val="00812BCD"/>
    <w:rsid w:val="00812F46"/>
    <w:rsid w:val="00813EE0"/>
    <w:rsid w:val="008141F0"/>
    <w:rsid w:val="0081425C"/>
    <w:rsid w:val="0081438D"/>
    <w:rsid w:val="008161A2"/>
    <w:rsid w:val="00816264"/>
    <w:rsid w:val="008162B8"/>
    <w:rsid w:val="008173D7"/>
    <w:rsid w:val="0081749C"/>
    <w:rsid w:val="00817F75"/>
    <w:rsid w:val="008204A5"/>
    <w:rsid w:val="00820F5A"/>
    <w:rsid w:val="008214A2"/>
    <w:rsid w:val="00821E13"/>
    <w:rsid w:val="008221A9"/>
    <w:rsid w:val="0082284B"/>
    <w:rsid w:val="00822B75"/>
    <w:rsid w:val="00823A93"/>
    <w:rsid w:val="00823D25"/>
    <w:rsid w:val="00823DAA"/>
    <w:rsid w:val="0082541A"/>
    <w:rsid w:val="00825A1E"/>
    <w:rsid w:val="008262C6"/>
    <w:rsid w:val="0082639F"/>
    <w:rsid w:val="0082664F"/>
    <w:rsid w:val="0082739D"/>
    <w:rsid w:val="00827B06"/>
    <w:rsid w:val="00830415"/>
    <w:rsid w:val="0083096B"/>
    <w:rsid w:val="00831210"/>
    <w:rsid w:val="008320CD"/>
    <w:rsid w:val="008322FB"/>
    <w:rsid w:val="0083250B"/>
    <w:rsid w:val="0083274C"/>
    <w:rsid w:val="00832A3E"/>
    <w:rsid w:val="00832B61"/>
    <w:rsid w:val="008340B7"/>
    <w:rsid w:val="00834D7B"/>
    <w:rsid w:val="00834FCA"/>
    <w:rsid w:val="00835041"/>
    <w:rsid w:val="00835D94"/>
    <w:rsid w:val="00836245"/>
    <w:rsid w:val="0083653C"/>
    <w:rsid w:val="00836C68"/>
    <w:rsid w:val="00836EC0"/>
    <w:rsid w:val="0083792B"/>
    <w:rsid w:val="00837F36"/>
    <w:rsid w:val="00842061"/>
    <w:rsid w:val="008427D7"/>
    <w:rsid w:val="00843055"/>
    <w:rsid w:val="0084339A"/>
    <w:rsid w:val="008438F5"/>
    <w:rsid w:val="00844133"/>
    <w:rsid w:val="00844255"/>
    <w:rsid w:val="00844446"/>
    <w:rsid w:val="00844C9A"/>
    <w:rsid w:val="008452BC"/>
    <w:rsid w:val="00845B10"/>
    <w:rsid w:val="00846071"/>
    <w:rsid w:val="008461CB"/>
    <w:rsid w:val="008519FF"/>
    <w:rsid w:val="00851DE7"/>
    <w:rsid w:val="008529B8"/>
    <w:rsid w:val="00853A27"/>
    <w:rsid w:val="008549D3"/>
    <w:rsid w:val="00854ED1"/>
    <w:rsid w:val="008552A0"/>
    <w:rsid w:val="0085577E"/>
    <w:rsid w:val="0085629B"/>
    <w:rsid w:val="00856993"/>
    <w:rsid w:val="00857257"/>
    <w:rsid w:val="008576B9"/>
    <w:rsid w:val="008600E0"/>
    <w:rsid w:val="00860F35"/>
    <w:rsid w:val="00861698"/>
    <w:rsid w:val="008617AB"/>
    <w:rsid w:val="00861CA1"/>
    <w:rsid w:val="00862AAC"/>
    <w:rsid w:val="00862D46"/>
    <w:rsid w:val="008630E2"/>
    <w:rsid w:val="00863393"/>
    <w:rsid w:val="008637EE"/>
    <w:rsid w:val="008638D5"/>
    <w:rsid w:val="00863BF9"/>
    <w:rsid w:val="008646EA"/>
    <w:rsid w:val="00864ECA"/>
    <w:rsid w:val="00865748"/>
    <w:rsid w:val="00866135"/>
    <w:rsid w:val="00867939"/>
    <w:rsid w:val="008701B2"/>
    <w:rsid w:val="008701C5"/>
    <w:rsid w:val="0087057A"/>
    <w:rsid w:val="00870941"/>
    <w:rsid w:val="008711CA"/>
    <w:rsid w:val="00871D58"/>
    <w:rsid w:val="008727FB"/>
    <w:rsid w:val="00872C51"/>
    <w:rsid w:val="0087322F"/>
    <w:rsid w:val="008747F3"/>
    <w:rsid w:val="00874D7E"/>
    <w:rsid w:val="00875527"/>
    <w:rsid w:val="008773E4"/>
    <w:rsid w:val="00880091"/>
    <w:rsid w:val="008809C5"/>
    <w:rsid w:val="00880FAA"/>
    <w:rsid w:val="008823F6"/>
    <w:rsid w:val="00882A19"/>
    <w:rsid w:val="008835B8"/>
    <w:rsid w:val="00884819"/>
    <w:rsid w:val="00884A64"/>
    <w:rsid w:val="00885745"/>
    <w:rsid w:val="00885B43"/>
    <w:rsid w:val="008868C4"/>
    <w:rsid w:val="008870D7"/>
    <w:rsid w:val="00887939"/>
    <w:rsid w:val="00887C2F"/>
    <w:rsid w:val="00887DF3"/>
    <w:rsid w:val="008906C7"/>
    <w:rsid w:val="00890C6B"/>
    <w:rsid w:val="0089175B"/>
    <w:rsid w:val="00891C27"/>
    <w:rsid w:val="00892285"/>
    <w:rsid w:val="00892600"/>
    <w:rsid w:val="0089281E"/>
    <w:rsid w:val="00892F65"/>
    <w:rsid w:val="00893F8E"/>
    <w:rsid w:val="0089428F"/>
    <w:rsid w:val="0089503E"/>
    <w:rsid w:val="00895208"/>
    <w:rsid w:val="0089541E"/>
    <w:rsid w:val="008A1705"/>
    <w:rsid w:val="008A2190"/>
    <w:rsid w:val="008A2A2F"/>
    <w:rsid w:val="008A3CA6"/>
    <w:rsid w:val="008A3D52"/>
    <w:rsid w:val="008A3EE8"/>
    <w:rsid w:val="008A4919"/>
    <w:rsid w:val="008A509C"/>
    <w:rsid w:val="008A523D"/>
    <w:rsid w:val="008A52FC"/>
    <w:rsid w:val="008A5AF6"/>
    <w:rsid w:val="008A6B38"/>
    <w:rsid w:val="008A758B"/>
    <w:rsid w:val="008B04D8"/>
    <w:rsid w:val="008B05C2"/>
    <w:rsid w:val="008B06FB"/>
    <w:rsid w:val="008B1927"/>
    <w:rsid w:val="008B196F"/>
    <w:rsid w:val="008B1B66"/>
    <w:rsid w:val="008B21A9"/>
    <w:rsid w:val="008B264F"/>
    <w:rsid w:val="008B2684"/>
    <w:rsid w:val="008B2A64"/>
    <w:rsid w:val="008B4933"/>
    <w:rsid w:val="008B4A9A"/>
    <w:rsid w:val="008B4BBF"/>
    <w:rsid w:val="008B4C66"/>
    <w:rsid w:val="008B521A"/>
    <w:rsid w:val="008B5E7C"/>
    <w:rsid w:val="008B69B4"/>
    <w:rsid w:val="008C056A"/>
    <w:rsid w:val="008C0DD1"/>
    <w:rsid w:val="008C1367"/>
    <w:rsid w:val="008C1B69"/>
    <w:rsid w:val="008C284B"/>
    <w:rsid w:val="008C3D40"/>
    <w:rsid w:val="008C4A1B"/>
    <w:rsid w:val="008C5922"/>
    <w:rsid w:val="008D04BD"/>
    <w:rsid w:val="008D0713"/>
    <w:rsid w:val="008D2E9A"/>
    <w:rsid w:val="008D338C"/>
    <w:rsid w:val="008D3440"/>
    <w:rsid w:val="008D35F3"/>
    <w:rsid w:val="008D379B"/>
    <w:rsid w:val="008D3C08"/>
    <w:rsid w:val="008D4017"/>
    <w:rsid w:val="008D450D"/>
    <w:rsid w:val="008D4840"/>
    <w:rsid w:val="008D5741"/>
    <w:rsid w:val="008D57D6"/>
    <w:rsid w:val="008D57E1"/>
    <w:rsid w:val="008D5C36"/>
    <w:rsid w:val="008D63E4"/>
    <w:rsid w:val="008E0570"/>
    <w:rsid w:val="008E0E3A"/>
    <w:rsid w:val="008E0E95"/>
    <w:rsid w:val="008E1669"/>
    <w:rsid w:val="008E1B94"/>
    <w:rsid w:val="008E26DB"/>
    <w:rsid w:val="008E280D"/>
    <w:rsid w:val="008E284F"/>
    <w:rsid w:val="008E2BF8"/>
    <w:rsid w:val="008E2FB5"/>
    <w:rsid w:val="008E414F"/>
    <w:rsid w:val="008E4560"/>
    <w:rsid w:val="008E49D3"/>
    <w:rsid w:val="008E583E"/>
    <w:rsid w:val="008E695A"/>
    <w:rsid w:val="008E7228"/>
    <w:rsid w:val="008E76D5"/>
    <w:rsid w:val="008E7ACD"/>
    <w:rsid w:val="008F0E40"/>
    <w:rsid w:val="008F104C"/>
    <w:rsid w:val="008F1239"/>
    <w:rsid w:val="008F235B"/>
    <w:rsid w:val="008F286F"/>
    <w:rsid w:val="008F3387"/>
    <w:rsid w:val="008F3816"/>
    <w:rsid w:val="008F38FF"/>
    <w:rsid w:val="008F3A0E"/>
    <w:rsid w:val="008F3CD3"/>
    <w:rsid w:val="008F59AB"/>
    <w:rsid w:val="008F5E23"/>
    <w:rsid w:val="008F64C1"/>
    <w:rsid w:val="00900885"/>
    <w:rsid w:val="00900CC2"/>
    <w:rsid w:val="00900E4A"/>
    <w:rsid w:val="00901171"/>
    <w:rsid w:val="00902190"/>
    <w:rsid w:val="009031A3"/>
    <w:rsid w:val="00903A84"/>
    <w:rsid w:val="00903B7C"/>
    <w:rsid w:val="00903D9E"/>
    <w:rsid w:val="00904D6D"/>
    <w:rsid w:val="009053B1"/>
    <w:rsid w:val="00905819"/>
    <w:rsid w:val="00910C82"/>
    <w:rsid w:val="00910CC0"/>
    <w:rsid w:val="00911365"/>
    <w:rsid w:val="009117AC"/>
    <w:rsid w:val="00912238"/>
    <w:rsid w:val="009123FA"/>
    <w:rsid w:val="009127A2"/>
    <w:rsid w:val="00912E1A"/>
    <w:rsid w:val="00913064"/>
    <w:rsid w:val="00914EF2"/>
    <w:rsid w:val="00914FC7"/>
    <w:rsid w:val="009156CB"/>
    <w:rsid w:val="00917021"/>
    <w:rsid w:val="00917F06"/>
    <w:rsid w:val="00920A49"/>
    <w:rsid w:val="00920D96"/>
    <w:rsid w:val="00921617"/>
    <w:rsid w:val="00921FBF"/>
    <w:rsid w:val="00923329"/>
    <w:rsid w:val="00924A43"/>
    <w:rsid w:val="00924A7D"/>
    <w:rsid w:val="00924B42"/>
    <w:rsid w:val="00925F4B"/>
    <w:rsid w:val="009265C6"/>
    <w:rsid w:val="00927132"/>
    <w:rsid w:val="00927BA8"/>
    <w:rsid w:val="00930697"/>
    <w:rsid w:val="009314B2"/>
    <w:rsid w:val="00932458"/>
    <w:rsid w:val="00932B07"/>
    <w:rsid w:val="00933F8A"/>
    <w:rsid w:val="0093481D"/>
    <w:rsid w:val="00934D49"/>
    <w:rsid w:val="00934E64"/>
    <w:rsid w:val="009400D1"/>
    <w:rsid w:val="00940C78"/>
    <w:rsid w:val="009413DA"/>
    <w:rsid w:val="00941ABE"/>
    <w:rsid w:val="00941ACE"/>
    <w:rsid w:val="0094208F"/>
    <w:rsid w:val="00942C53"/>
    <w:rsid w:val="00942D5F"/>
    <w:rsid w:val="00942FA8"/>
    <w:rsid w:val="0094319E"/>
    <w:rsid w:val="00943F45"/>
    <w:rsid w:val="0094454B"/>
    <w:rsid w:val="00944F8D"/>
    <w:rsid w:val="009451C7"/>
    <w:rsid w:val="00945ADA"/>
    <w:rsid w:val="009460C3"/>
    <w:rsid w:val="00946A6E"/>
    <w:rsid w:val="00947124"/>
    <w:rsid w:val="00947559"/>
    <w:rsid w:val="009507BE"/>
    <w:rsid w:val="009513F1"/>
    <w:rsid w:val="009520C2"/>
    <w:rsid w:val="00953269"/>
    <w:rsid w:val="009533EA"/>
    <w:rsid w:val="00953823"/>
    <w:rsid w:val="009540E2"/>
    <w:rsid w:val="00954BD5"/>
    <w:rsid w:val="0095519C"/>
    <w:rsid w:val="009556A1"/>
    <w:rsid w:val="00956004"/>
    <w:rsid w:val="009568AD"/>
    <w:rsid w:val="009576D8"/>
    <w:rsid w:val="009619DF"/>
    <w:rsid w:val="00961F59"/>
    <w:rsid w:val="009625FA"/>
    <w:rsid w:val="009638E0"/>
    <w:rsid w:val="00963AB4"/>
    <w:rsid w:val="00963B90"/>
    <w:rsid w:val="0096543D"/>
    <w:rsid w:val="009662CB"/>
    <w:rsid w:val="009665A0"/>
    <w:rsid w:val="00966C5F"/>
    <w:rsid w:val="00966DE8"/>
    <w:rsid w:val="00967D93"/>
    <w:rsid w:val="009700EE"/>
    <w:rsid w:val="00970799"/>
    <w:rsid w:val="009709EE"/>
    <w:rsid w:val="00970FBD"/>
    <w:rsid w:val="0097105B"/>
    <w:rsid w:val="009718F2"/>
    <w:rsid w:val="009723F9"/>
    <w:rsid w:val="00972951"/>
    <w:rsid w:val="009734C9"/>
    <w:rsid w:val="00973F6B"/>
    <w:rsid w:val="00974D32"/>
    <w:rsid w:val="00974F83"/>
    <w:rsid w:val="00975C6E"/>
    <w:rsid w:val="00975E10"/>
    <w:rsid w:val="0097668A"/>
    <w:rsid w:val="009774FD"/>
    <w:rsid w:val="009825C8"/>
    <w:rsid w:val="00982917"/>
    <w:rsid w:val="00982D65"/>
    <w:rsid w:val="00982D8E"/>
    <w:rsid w:val="009836E5"/>
    <w:rsid w:val="00983779"/>
    <w:rsid w:val="00983B19"/>
    <w:rsid w:val="00983F03"/>
    <w:rsid w:val="009848C5"/>
    <w:rsid w:val="009851B3"/>
    <w:rsid w:val="00985291"/>
    <w:rsid w:val="00986138"/>
    <w:rsid w:val="00990672"/>
    <w:rsid w:val="009915F9"/>
    <w:rsid w:val="00992D76"/>
    <w:rsid w:val="00993C1E"/>
    <w:rsid w:val="00994665"/>
    <w:rsid w:val="009948BB"/>
    <w:rsid w:val="009950C8"/>
    <w:rsid w:val="00995380"/>
    <w:rsid w:val="009953C2"/>
    <w:rsid w:val="0099592D"/>
    <w:rsid w:val="009960C4"/>
    <w:rsid w:val="00996434"/>
    <w:rsid w:val="00997263"/>
    <w:rsid w:val="00997517"/>
    <w:rsid w:val="00997954"/>
    <w:rsid w:val="00997C2A"/>
    <w:rsid w:val="009A005D"/>
    <w:rsid w:val="009A0766"/>
    <w:rsid w:val="009A1897"/>
    <w:rsid w:val="009A3258"/>
    <w:rsid w:val="009A662A"/>
    <w:rsid w:val="009A7E30"/>
    <w:rsid w:val="009B038A"/>
    <w:rsid w:val="009B04E9"/>
    <w:rsid w:val="009B0F80"/>
    <w:rsid w:val="009B1423"/>
    <w:rsid w:val="009B1DF6"/>
    <w:rsid w:val="009B27E9"/>
    <w:rsid w:val="009B2CBE"/>
    <w:rsid w:val="009B2D59"/>
    <w:rsid w:val="009B35D5"/>
    <w:rsid w:val="009B3710"/>
    <w:rsid w:val="009B3DE7"/>
    <w:rsid w:val="009B5143"/>
    <w:rsid w:val="009B57A4"/>
    <w:rsid w:val="009B5C0E"/>
    <w:rsid w:val="009B6435"/>
    <w:rsid w:val="009C0498"/>
    <w:rsid w:val="009C0FFE"/>
    <w:rsid w:val="009C1201"/>
    <w:rsid w:val="009C14A2"/>
    <w:rsid w:val="009C27A3"/>
    <w:rsid w:val="009C2C82"/>
    <w:rsid w:val="009C34D9"/>
    <w:rsid w:val="009C359B"/>
    <w:rsid w:val="009C496B"/>
    <w:rsid w:val="009C4C74"/>
    <w:rsid w:val="009C4E73"/>
    <w:rsid w:val="009C5501"/>
    <w:rsid w:val="009C650E"/>
    <w:rsid w:val="009C69C9"/>
    <w:rsid w:val="009C70B6"/>
    <w:rsid w:val="009D0017"/>
    <w:rsid w:val="009D10E3"/>
    <w:rsid w:val="009D113C"/>
    <w:rsid w:val="009D11AD"/>
    <w:rsid w:val="009D15FD"/>
    <w:rsid w:val="009D193F"/>
    <w:rsid w:val="009D198A"/>
    <w:rsid w:val="009D1F80"/>
    <w:rsid w:val="009D29C8"/>
    <w:rsid w:val="009D43E8"/>
    <w:rsid w:val="009D6434"/>
    <w:rsid w:val="009D6945"/>
    <w:rsid w:val="009D6C00"/>
    <w:rsid w:val="009D6E12"/>
    <w:rsid w:val="009D7121"/>
    <w:rsid w:val="009E0331"/>
    <w:rsid w:val="009E1526"/>
    <w:rsid w:val="009E1574"/>
    <w:rsid w:val="009E179B"/>
    <w:rsid w:val="009E20DE"/>
    <w:rsid w:val="009E2998"/>
    <w:rsid w:val="009E499F"/>
    <w:rsid w:val="009E509C"/>
    <w:rsid w:val="009E53C3"/>
    <w:rsid w:val="009E5D21"/>
    <w:rsid w:val="009E6334"/>
    <w:rsid w:val="009E64D0"/>
    <w:rsid w:val="009E6D17"/>
    <w:rsid w:val="009E7A32"/>
    <w:rsid w:val="009E7E28"/>
    <w:rsid w:val="009F0A41"/>
    <w:rsid w:val="009F17EF"/>
    <w:rsid w:val="009F23FE"/>
    <w:rsid w:val="009F3BAC"/>
    <w:rsid w:val="009F4F64"/>
    <w:rsid w:val="009F563D"/>
    <w:rsid w:val="009F58E7"/>
    <w:rsid w:val="009F5D05"/>
    <w:rsid w:val="009F6650"/>
    <w:rsid w:val="009F6CC1"/>
    <w:rsid w:val="009F6FE1"/>
    <w:rsid w:val="009F76B7"/>
    <w:rsid w:val="009F7D3D"/>
    <w:rsid w:val="009F7F67"/>
    <w:rsid w:val="00A0277C"/>
    <w:rsid w:val="00A02968"/>
    <w:rsid w:val="00A0419D"/>
    <w:rsid w:val="00A048B3"/>
    <w:rsid w:val="00A04972"/>
    <w:rsid w:val="00A05210"/>
    <w:rsid w:val="00A066C4"/>
    <w:rsid w:val="00A067A0"/>
    <w:rsid w:val="00A0737E"/>
    <w:rsid w:val="00A073AD"/>
    <w:rsid w:val="00A0770E"/>
    <w:rsid w:val="00A077EB"/>
    <w:rsid w:val="00A1090A"/>
    <w:rsid w:val="00A11113"/>
    <w:rsid w:val="00A12020"/>
    <w:rsid w:val="00A122AC"/>
    <w:rsid w:val="00A1486D"/>
    <w:rsid w:val="00A14A62"/>
    <w:rsid w:val="00A14E31"/>
    <w:rsid w:val="00A153DB"/>
    <w:rsid w:val="00A1561C"/>
    <w:rsid w:val="00A161B7"/>
    <w:rsid w:val="00A16287"/>
    <w:rsid w:val="00A162DC"/>
    <w:rsid w:val="00A16B44"/>
    <w:rsid w:val="00A16F26"/>
    <w:rsid w:val="00A17050"/>
    <w:rsid w:val="00A172EC"/>
    <w:rsid w:val="00A205F5"/>
    <w:rsid w:val="00A20E63"/>
    <w:rsid w:val="00A2117E"/>
    <w:rsid w:val="00A215E7"/>
    <w:rsid w:val="00A21B10"/>
    <w:rsid w:val="00A22270"/>
    <w:rsid w:val="00A22843"/>
    <w:rsid w:val="00A22E72"/>
    <w:rsid w:val="00A23845"/>
    <w:rsid w:val="00A23CB3"/>
    <w:rsid w:val="00A240DB"/>
    <w:rsid w:val="00A241B3"/>
    <w:rsid w:val="00A25859"/>
    <w:rsid w:val="00A25C9E"/>
    <w:rsid w:val="00A27263"/>
    <w:rsid w:val="00A30A77"/>
    <w:rsid w:val="00A32CCA"/>
    <w:rsid w:val="00A334D1"/>
    <w:rsid w:val="00A3394A"/>
    <w:rsid w:val="00A33A39"/>
    <w:rsid w:val="00A341F0"/>
    <w:rsid w:val="00A346EB"/>
    <w:rsid w:val="00A349D2"/>
    <w:rsid w:val="00A35523"/>
    <w:rsid w:val="00A357E2"/>
    <w:rsid w:val="00A3592A"/>
    <w:rsid w:val="00A359A4"/>
    <w:rsid w:val="00A36265"/>
    <w:rsid w:val="00A36679"/>
    <w:rsid w:val="00A36AC8"/>
    <w:rsid w:val="00A37BEE"/>
    <w:rsid w:val="00A37EDC"/>
    <w:rsid w:val="00A40BF7"/>
    <w:rsid w:val="00A422F1"/>
    <w:rsid w:val="00A42642"/>
    <w:rsid w:val="00A42BA4"/>
    <w:rsid w:val="00A432E6"/>
    <w:rsid w:val="00A434FD"/>
    <w:rsid w:val="00A43BAB"/>
    <w:rsid w:val="00A44445"/>
    <w:rsid w:val="00A44853"/>
    <w:rsid w:val="00A454D0"/>
    <w:rsid w:val="00A4576B"/>
    <w:rsid w:val="00A457BA"/>
    <w:rsid w:val="00A461E4"/>
    <w:rsid w:val="00A4730C"/>
    <w:rsid w:val="00A47AF0"/>
    <w:rsid w:val="00A503F5"/>
    <w:rsid w:val="00A50CCF"/>
    <w:rsid w:val="00A514BE"/>
    <w:rsid w:val="00A525BD"/>
    <w:rsid w:val="00A526A5"/>
    <w:rsid w:val="00A52A1E"/>
    <w:rsid w:val="00A52BBC"/>
    <w:rsid w:val="00A52ED8"/>
    <w:rsid w:val="00A53322"/>
    <w:rsid w:val="00A5479A"/>
    <w:rsid w:val="00A616DA"/>
    <w:rsid w:val="00A61DB3"/>
    <w:rsid w:val="00A620CF"/>
    <w:rsid w:val="00A62BBD"/>
    <w:rsid w:val="00A62D84"/>
    <w:rsid w:val="00A6324C"/>
    <w:rsid w:val="00A667D4"/>
    <w:rsid w:val="00A668EE"/>
    <w:rsid w:val="00A674E1"/>
    <w:rsid w:val="00A70363"/>
    <w:rsid w:val="00A72B02"/>
    <w:rsid w:val="00A72C92"/>
    <w:rsid w:val="00A73F55"/>
    <w:rsid w:val="00A76B60"/>
    <w:rsid w:val="00A76BEC"/>
    <w:rsid w:val="00A771E0"/>
    <w:rsid w:val="00A805B6"/>
    <w:rsid w:val="00A80A89"/>
    <w:rsid w:val="00A81EDE"/>
    <w:rsid w:val="00A8280E"/>
    <w:rsid w:val="00A848EC"/>
    <w:rsid w:val="00A849EB"/>
    <w:rsid w:val="00A84F2D"/>
    <w:rsid w:val="00A85ABB"/>
    <w:rsid w:val="00A86C93"/>
    <w:rsid w:val="00A86D33"/>
    <w:rsid w:val="00A8742C"/>
    <w:rsid w:val="00A87E53"/>
    <w:rsid w:val="00A90728"/>
    <w:rsid w:val="00A90AAC"/>
    <w:rsid w:val="00A91A3D"/>
    <w:rsid w:val="00A91F09"/>
    <w:rsid w:val="00A924FC"/>
    <w:rsid w:val="00A93315"/>
    <w:rsid w:val="00A93F05"/>
    <w:rsid w:val="00A95932"/>
    <w:rsid w:val="00A96BB8"/>
    <w:rsid w:val="00A97335"/>
    <w:rsid w:val="00A97D5F"/>
    <w:rsid w:val="00AA1E30"/>
    <w:rsid w:val="00AA2715"/>
    <w:rsid w:val="00AA455A"/>
    <w:rsid w:val="00AA672A"/>
    <w:rsid w:val="00AA78A2"/>
    <w:rsid w:val="00AB0B3A"/>
    <w:rsid w:val="00AB0B50"/>
    <w:rsid w:val="00AB0FBF"/>
    <w:rsid w:val="00AB1870"/>
    <w:rsid w:val="00AB2AED"/>
    <w:rsid w:val="00AB33B9"/>
    <w:rsid w:val="00AB3DE3"/>
    <w:rsid w:val="00AB41CF"/>
    <w:rsid w:val="00AB4609"/>
    <w:rsid w:val="00AB62C6"/>
    <w:rsid w:val="00AB656E"/>
    <w:rsid w:val="00AB708F"/>
    <w:rsid w:val="00AC0132"/>
    <w:rsid w:val="00AC107D"/>
    <w:rsid w:val="00AC1623"/>
    <w:rsid w:val="00AC1A03"/>
    <w:rsid w:val="00AC1F93"/>
    <w:rsid w:val="00AC2523"/>
    <w:rsid w:val="00AC34EF"/>
    <w:rsid w:val="00AC3A2A"/>
    <w:rsid w:val="00AC4258"/>
    <w:rsid w:val="00AC46A2"/>
    <w:rsid w:val="00AC4A2D"/>
    <w:rsid w:val="00AC4E8F"/>
    <w:rsid w:val="00AC4EA7"/>
    <w:rsid w:val="00AC4ED5"/>
    <w:rsid w:val="00AC63B2"/>
    <w:rsid w:val="00AC66C1"/>
    <w:rsid w:val="00AC68E9"/>
    <w:rsid w:val="00AC724A"/>
    <w:rsid w:val="00AD1CA7"/>
    <w:rsid w:val="00AD1F7F"/>
    <w:rsid w:val="00AD26AF"/>
    <w:rsid w:val="00AD277C"/>
    <w:rsid w:val="00AD3D28"/>
    <w:rsid w:val="00AD5080"/>
    <w:rsid w:val="00AD5556"/>
    <w:rsid w:val="00AD5B8E"/>
    <w:rsid w:val="00AD5DDC"/>
    <w:rsid w:val="00AE129E"/>
    <w:rsid w:val="00AE1541"/>
    <w:rsid w:val="00AE1835"/>
    <w:rsid w:val="00AE1FB5"/>
    <w:rsid w:val="00AE2A55"/>
    <w:rsid w:val="00AE2CF9"/>
    <w:rsid w:val="00AE31E5"/>
    <w:rsid w:val="00AE3BC6"/>
    <w:rsid w:val="00AE3CA7"/>
    <w:rsid w:val="00AE431F"/>
    <w:rsid w:val="00AE4365"/>
    <w:rsid w:val="00AE44C6"/>
    <w:rsid w:val="00AE4E0B"/>
    <w:rsid w:val="00AE5120"/>
    <w:rsid w:val="00AE56B4"/>
    <w:rsid w:val="00AE591D"/>
    <w:rsid w:val="00AE5EEA"/>
    <w:rsid w:val="00AE6950"/>
    <w:rsid w:val="00AE7866"/>
    <w:rsid w:val="00AF09A8"/>
    <w:rsid w:val="00AF104F"/>
    <w:rsid w:val="00AF131D"/>
    <w:rsid w:val="00AF2886"/>
    <w:rsid w:val="00AF29AC"/>
    <w:rsid w:val="00AF2E7A"/>
    <w:rsid w:val="00AF337A"/>
    <w:rsid w:val="00AF44D4"/>
    <w:rsid w:val="00AF67D6"/>
    <w:rsid w:val="00AF67EE"/>
    <w:rsid w:val="00AF693F"/>
    <w:rsid w:val="00AF6B69"/>
    <w:rsid w:val="00AF7174"/>
    <w:rsid w:val="00AF7594"/>
    <w:rsid w:val="00B0022F"/>
    <w:rsid w:val="00B00A19"/>
    <w:rsid w:val="00B040B1"/>
    <w:rsid w:val="00B043C8"/>
    <w:rsid w:val="00B043E8"/>
    <w:rsid w:val="00B04702"/>
    <w:rsid w:val="00B0494A"/>
    <w:rsid w:val="00B04D61"/>
    <w:rsid w:val="00B05063"/>
    <w:rsid w:val="00B05766"/>
    <w:rsid w:val="00B066FA"/>
    <w:rsid w:val="00B10C77"/>
    <w:rsid w:val="00B10E48"/>
    <w:rsid w:val="00B12C4E"/>
    <w:rsid w:val="00B13B88"/>
    <w:rsid w:val="00B1483D"/>
    <w:rsid w:val="00B14994"/>
    <w:rsid w:val="00B15619"/>
    <w:rsid w:val="00B1590A"/>
    <w:rsid w:val="00B16214"/>
    <w:rsid w:val="00B16C21"/>
    <w:rsid w:val="00B171DA"/>
    <w:rsid w:val="00B1742B"/>
    <w:rsid w:val="00B174F4"/>
    <w:rsid w:val="00B17C26"/>
    <w:rsid w:val="00B17D75"/>
    <w:rsid w:val="00B20054"/>
    <w:rsid w:val="00B2022D"/>
    <w:rsid w:val="00B21819"/>
    <w:rsid w:val="00B218AE"/>
    <w:rsid w:val="00B21E44"/>
    <w:rsid w:val="00B22124"/>
    <w:rsid w:val="00B22774"/>
    <w:rsid w:val="00B23333"/>
    <w:rsid w:val="00B23C48"/>
    <w:rsid w:val="00B25387"/>
    <w:rsid w:val="00B26048"/>
    <w:rsid w:val="00B26401"/>
    <w:rsid w:val="00B26583"/>
    <w:rsid w:val="00B26841"/>
    <w:rsid w:val="00B26B25"/>
    <w:rsid w:val="00B27A6B"/>
    <w:rsid w:val="00B30902"/>
    <w:rsid w:val="00B309B2"/>
    <w:rsid w:val="00B3108E"/>
    <w:rsid w:val="00B32E3D"/>
    <w:rsid w:val="00B33B6A"/>
    <w:rsid w:val="00B34A0A"/>
    <w:rsid w:val="00B3539C"/>
    <w:rsid w:val="00B35459"/>
    <w:rsid w:val="00B35B56"/>
    <w:rsid w:val="00B36102"/>
    <w:rsid w:val="00B361F6"/>
    <w:rsid w:val="00B3663C"/>
    <w:rsid w:val="00B37D99"/>
    <w:rsid w:val="00B40DB5"/>
    <w:rsid w:val="00B410CC"/>
    <w:rsid w:val="00B41205"/>
    <w:rsid w:val="00B422E9"/>
    <w:rsid w:val="00B42AD1"/>
    <w:rsid w:val="00B43817"/>
    <w:rsid w:val="00B43D62"/>
    <w:rsid w:val="00B448F0"/>
    <w:rsid w:val="00B44B27"/>
    <w:rsid w:val="00B45183"/>
    <w:rsid w:val="00B457EB"/>
    <w:rsid w:val="00B45E4E"/>
    <w:rsid w:val="00B460C3"/>
    <w:rsid w:val="00B4689E"/>
    <w:rsid w:val="00B472FC"/>
    <w:rsid w:val="00B4756C"/>
    <w:rsid w:val="00B50E1F"/>
    <w:rsid w:val="00B5118F"/>
    <w:rsid w:val="00B511E6"/>
    <w:rsid w:val="00B51309"/>
    <w:rsid w:val="00B5254C"/>
    <w:rsid w:val="00B5256F"/>
    <w:rsid w:val="00B526BE"/>
    <w:rsid w:val="00B52DD9"/>
    <w:rsid w:val="00B52F54"/>
    <w:rsid w:val="00B53676"/>
    <w:rsid w:val="00B5429A"/>
    <w:rsid w:val="00B545B4"/>
    <w:rsid w:val="00B55213"/>
    <w:rsid w:val="00B55246"/>
    <w:rsid w:val="00B55336"/>
    <w:rsid w:val="00B55540"/>
    <w:rsid w:val="00B555B4"/>
    <w:rsid w:val="00B559AC"/>
    <w:rsid w:val="00B56130"/>
    <w:rsid w:val="00B570F2"/>
    <w:rsid w:val="00B57E2E"/>
    <w:rsid w:val="00B602EE"/>
    <w:rsid w:val="00B60533"/>
    <w:rsid w:val="00B60DD5"/>
    <w:rsid w:val="00B60E77"/>
    <w:rsid w:val="00B62ABE"/>
    <w:rsid w:val="00B62F33"/>
    <w:rsid w:val="00B63476"/>
    <w:rsid w:val="00B64EA8"/>
    <w:rsid w:val="00B64F30"/>
    <w:rsid w:val="00B6517B"/>
    <w:rsid w:val="00B65321"/>
    <w:rsid w:val="00B67600"/>
    <w:rsid w:val="00B6776D"/>
    <w:rsid w:val="00B67F6A"/>
    <w:rsid w:val="00B7058F"/>
    <w:rsid w:val="00B70A6D"/>
    <w:rsid w:val="00B71AEC"/>
    <w:rsid w:val="00B7205A"/>
    <w:rsid w:val="00B72211"/>
    <w:rsid w:val="00B72236"/>
    <w:rsid w:val="00B723CB"/>
    <w:rsid w:val="00B72431"/>
    <w:rsid w:val="00B72B87"/>
    <w:rsid w:val="00B72E68"/>
    <w:rsid w:val="00B741CD"/>
    <w:rsid w:val="00B7446E"/>
    <w:rsid w:val="00B74AFB"/>
    <w:rsid w:val="00B74F83"/>
    <w:rsid w:val="00B7555E"/>
    <w:rsid w:val="00B75A43"/>
    <w:rsid w:val="00B75F8F"/>
    <w:rsid w:val="00B76A9B"/>
    <w:rsid w:val="00B76F2B"/>
    <w:rsid w:val="00B77B80"/>
    <w:rsid w:val="00B80C01"/>
    <w:rsid w:val="00B81BC6"/>
    <w:rsid w:val="00B81FD6"/>
    <w:rsid w:val="00B82187"/>
    <w:rsid w:val="00B825AB"/>
    <w:rsid w:val="00B83B3A"/>
    <w:rsid w:val="00B84133"/>
    <w:rsid w:val="00B8458C"/>
    <w:rsid w:val="00B849DF"/>
    <w:rsid w:val="00B85821"/>
    <w:rsid w:val="00B8667E"/>
    <w:rsid w:val="00B86947"/>
    <w:rsid w:val="00B873DE"/>
    <w:rsid w:val="00B877A2"/>
    <w:rsid w:val="00B90917"/>
    <w:rsid w:val="00B91340"/>
    <w:rsid w:val="00B91B4A"/>
    <w:rsid w:val="00B91C4A"/>
    <w:rsid w:val="00B92DBB"/>
    <w:rsid w:val="00B93B54"/>
    <w:rsid w:val="00B9414F"/>
    <w:rsid w:val="00B94170"/>
    <w:rsid w:val="00B94A78"/>
    <w:rsid w:val="00B960FA"/>
    <w:rsid w:val="00B961F2"/>
    <w:rsid w:val="00B9635F"/>
    <w:rsid w:val="00B97CC3"/>
    <w:rsid w:val="00BA0A76"/>
    <w:rsid w:val="00BA0B64"/>
    <w:rsid w:val="00BA0F91"/>
    <w:rsid w:val="00BA0FAC"/>
    <w:rsid w:val="00BA1CAF"/>
    <w:rsid w:val="00BA25D1"/>
    <w:rsid w:val="00BA4AF4"/>
    <w:rsid w:val="00BA4F22"/>
    <w:rsid w:val="00BA4F3B"/>
    <w:rsid w:val="00BA4FA8"/>
    <w:rsid w:val="00BA5123"/>
    <w:rsid w:val="00BA53E1"/>
    <w:rsid w:val="00BA589E"/>
    <w:rsid w:val="00BA6593"/>
    <w:rsid w:val="00BA6650"/>
    <w:rsid w:val="00BA6678"/>
    <w:rsid w:val="00BA70BC"/>
    <w:rsid w:val="00BA7C91"/>
    <w:rsid w:val="00BB045B"/>
    <w:rsid w:val="00BB0D12"/>
    <w:rsid w:val="00BB2CFD"/>
    <w:rsid w:val="00BB366A"/>
    <w:rsid w:val="00BB393C"/>
    <w:rsid w:val="00BB3D87"/>
    <w:rsid w:val="00BB427F"/>
    <w:rsid w:val="00BB5A5A"/>
    <w:rsid w:val="00BB5DC2"/>
    <w:rsid w:val="00BB6D27"/>
    <w:rsid w:val="00BB7AB5"/>
    <w:rsid w:val="00BC1878"/>
    <w:rsid w:val="00BC20A1"/>
    <w:rsid w:val="00BC2A0C"/>
    <w:rsid w:val="00BC2E2A"/>
    <w:rsid w:val="00BC3114"/>
    <w:rsid w:val="00BC3275"/>
    <w:rsid w:val="00BC35CC"/>
    <w:rsid w:val="00BC37FE"/>
    <w:rsid w:val="00BC3E79"/>
    <w:rsid w:val="00BC47B9"/>
    <w:rsid w:val="00BC58C5"/>
    <w:rsid w:val="00BC625D"/>
    <w:rsid w:val="00BC69B1"/>
    <w:rsid w:val="00BD08F8"/>
    <w:rsid w:val="00BD2102"/>
    <w:rsid w:val="00BD2488"/>
    <w:rsid w:val="00BD2B6A"/>
    <w:rsid w:val="00BD2EBC"/>
    <w:rsid w:val="00BD3598"/>
    <w:rsid w:val="00BD3A0A"/>
    <w:rsid w:val="00BD3DDF"/>
    <w:rsid w:val="00BD418C"/>
    <w:rsid w:val="00BD587A"/>
    <w:rsid w:val="00BD5A9E"/>
    <w:rsid w:val="00BD5DC0"/>
    <w:rsid w:val="00BD5FE2"/>
    <w:rsid w:val="00BD6700"/>
    <w:rsid w:val="00BD69F9"/>
    <w:rsid w:val="00BD7B25"/>
    <w:rsid w:val="00BE07D6"/>
    <w:rsid w:val="00BE130D"/>
    <w:rsid w:val="00BE1425"/>
    <w:rsid w:val="00BE1D00"/>
    <w:rsid w:val="00BE232C"/>
    <w:rsid w:val="00BE2EC8"/>
    <w:rsid w:val="00BE337B"/>
    <w:rsid w:val="00BE38D6"/>
    <w:rsid w:val="00BE397E"/>
    <w:rsid w:val="00BE3C30"/>
    <w:rsid w:val="00BE3F26"/>
    <w:rsid w:val="00BE4150"/>
    <w:rsid w:val="00BE42EF"/>
    <w:rsid w:val="00BE6287"/>
    <w:rsid w:val="00BE67E1"/>
    <w:rsid w:val="00BF0E8C"/>
    <w:rsid w:val="00BF2763"/>
    <w:rsid w:val="00BF2F03"/>
    <w:rsid w:val="00BF32B1"/>
    <w:rsid w:val="00BF46B7"/>
    <w:rsid w:val="00BF46C0"/>
    <w:rsid w:val="00BF4811"/>
    <w:rsid w:val="00BF4F7C"/>
    <w:rsid w:val="00BF546D"/>
    <w:rsid w:val="00BF56A1"/>
    <w:rsid w:val="00BF6041"/>
    <w:rsid w:val="00BF6229"/>
    <w:rsid w:val="00BF6654"/>
    <w:rsid w:val="00BF6709"/>
    <w:rsid w:val="00BF69E1"/>
    <w:rsid w:val="00BF6D3A"/>
    <w:rsid w:val="00BF7129"/>
    <w:rsid w:val="00BF7E3E"/>
    <w:rsid w:val="00C001EF"/>
    <w:rsid w:val="00C0096E"/>
    <w:rsid w:val="00C00A3D"/>
    <w:rsid w:val="00C01949"/>
    <w:rsid w:val="00C01973"/>
    <w:rsid w:val="00C01A9A"/>
    <w:rsid w:val="00C0214A"/>
    <w:rsid w:val="00C02971"/>
    <w:rsid w:val="00C03667"/>
    <w:rsid w:val="00C03EC6"/>
    <w:rsid w:val="00C0413A"/>
    <w:rsid w:val="00C052CC"/>
    <w:rsid w:val="00C05A1B"/>
    <w:rsid w:val="00C05BED"/>
    <w:rsid w:val="00C05F45"/>
    <w:rsid w:val="00C06230"/>
    <w:rsid w:val="00C06713"/>
    <w:rsid w:val="00C06FA2"/>
    <w:rsid w:val="00C072F2"/>
    <w:rsid w:val="00C07859"/>
    <w:rsid w:val="00C101A4"/>
    <w:rsid w:val="00C10982"/>
    <w:rsid w:val="00C10B27"/>
    <w:rsid w:val="00C10CA0"/>
    <w:rsid w:val="00C111DE"/>
    <w:rsid w:val="00C12AA2"/>
    <w:rsid w:val="00C134C7"/>
    <w:rsid w:val="00C139E6"/>
    <w:rsid w:val="00C13CDD"/>
    <w:rsid w:val="00C1504E"/>
    <w:rsid w:val="00C154AF"/>
    <w:rsid w:val="00C15FB3"/>
    <w:rsid w:val="00C16116"/>
    <w:rsid w:val="00C167C6"/>
    <w:rsid w:val="00C16F5B"/>
    <w:rsid w:val="00C20300"/>
    <w:rsid w:val="00C20439"/>
    <w:rsid w:val="00C21B38"/>
    <w:rsid w:val="00C224BC"/>
    <w:rsid w:val="00C227E2"/>
    <w:rsid w:val="00C2382C"/>
    <w:rsid w:val="00C24207"/>
    <w:rsid w:val="00C245B4"/>
    <w:rsid w:val="00C2515F"/>
    <w:rsid w:val="00C26A50"/>
    <w:rsid w:val="00C26B8B"/>
    <w:rsid w:val="00C27BEA"/>
    <w:rsid w:val="00C30145"/>
    <w:rsid w:val="00C31CEB"/>
    <w:rsid w:val="00C3212B"/>
    <w:rsid w:val="00C32CB5"/>
    <w:rsid w:val="00C33450"/>
    <w:rsid w:val="00C339FB"/>
    <w:rsid w:val="00C33F8D"/>
    <w:rsid w:val="00C341E6"/>
    <w:rsid w:val="00C34787"/>
    <w:rsid w:val="00C350AF"/>
    <w:rsid w:val="00C35762"/>
    <w:rsid w:val="00C35D40"/>
    <w:rsid w:val="00C3658D"/>
    <w:rsid w:val="00C36762"/>
    <w:rsid w:val="00C370B2"/>
    <w:rsid w:val="00C37169"/>
    <w:rsid w:val="00C37906"/>
    <w:rsid w:val="00C37C7D"/>
    <w:rsid w:val="00C410BF"/>
    <w:rsid w:val="00C4190B"/>
    <w:rsid w:val="00C41FBC"/>
    <w:rsid w:val="00C42405"/>
    <w:rsid w:val="00C42B27"/>
    <w:rsid w:val="00C430A9"/>
    <w:rsid w:val="00C43582"/>
    <w:rsid w:val="00C4358F"/>
    <w:rsid w:val="00C43EDC"/>
    <w:rsid w:val="00C44026"/>
    <w:rsid w:val="00C447A9"/>
    <w:rsid w:val="00C448CA"/>
    <w:rsid w:val="00C44ACF"/>
    <w:rsid w:val="00C460AA"/>
    <w:rsid w:val="00C46106"/>
    <w:rsid w:val="00C46BE8"/>
    <w:rsid w:val="00C47811"/>
    <w:rsid w:val="00C479DF"/>
    <w:rsid w:val="00C503B8"/>
    <w:rsid w:val="00C507E0"/>
    <w:rsid w:val="00C5230B"/>
    <w:rsid w:val="00C545AC"/>
    <w:rsid w:val="00C54816"/>
    <w:rsid w:val="00C54C5C"/>
    <w:rsid w:val="00C553D4"/>
    <w:rsid w:val="00C55AE1"/>
    <w:rsid w:val="00C55D59"/>
    <w:rsid w:val="00C55FFD"/>
    <w:rsid w:val="00C579A7"/>
    <w:rsid w:val="00C60077"/>
    <w:rsid w:val="00C600E2"/>
    <w:rsid w:val="00C605AF"/>
    <w:rsid w:val="00C60712"/>
    <w:rsid w:val="00C6172B"/>
    <w:rsid w:val="00C61B17"/>
    <w:rsid w:val="00C62061"/>
    <w:rsid w:val="00C624A4"/>
    <w:rsid w:val="00C62EF7"/>
    <w:rsid w:val="00C63156"/>
    <w:rsid w:val="00C63722"/>
    <w:rsid w:val="00C6417E"/>
    <w:rsid w:val="00C6447E"/>
    <w:rsid w:val="00C64C30"/>
    <w:rsid w:val="00C6552D"/>
    <w:rsid w:val="00C65CA4"/>
    <w:rsid w:val="00C6633D"/>
    <w:rsid w:val="00C6744A"/>
    <w:rsid w:val="00C67B06"/>
    <w:rsid w:val="00C70658"/>
    <w:rsid w:val="00C7086A"/>
    <w:rsid w:val="00C70918"/>
    <w:rsid w:val="00C70F85"/>
    <w:rsid w:val="00C710EF"/>
    <w:rsid w:val="00C71A64"/>
    <w:rsid w:val="00C71E1E"/>
    <w:rsid w:val="00C72161"/>
    <w:rsid w:val="00C72262"/>
    <w:rsid w:val="00C73D4C"/>
    <w:rsid w:val="00C755D0"/>
    <w:rsid w:val="00C76269"/>
    <w:rsid w:val="00C7704C"/>
    <w:rsid w:val="00C779A5"/>
    <w:rsid w:val="00C77FD1"/>
    <w:rsid w:val="00C80598"/>
    <w:rsid w:val="00C8161A"/>
    <w:rsid w:val="00C825AD"/>
    <w:rsid w:val="00C825E7"/>
    <w:rsid w:val="00C827B3"/>
    <w:rsid w:val="00C82C8A"/>
    <w:rsid w:val="00C834EC"/>
    <w:rsid w:val="00C839A9"/>
    <w:rsid w:val="00C8481E"/>
    <w:rsid w:val="00C85B6D"/>
    <w:rsid w:val="00C85E5B"/>
    <w:rsid w:val="00C9017D"/>
    <w:rsid w:val="00C909A4"/>
    <w:rsid w:val="00C90CC4"/>
    <w:rsid w:val="00C91ABD"/>
    <w:rsid w:val="00C91B2A"/>
    <w:rsid w:val="00C91BFA"/>
    <w:rsid w:val="00C923BB"/>
    <w:rsid w:val="00C92589"/>
    <w:rsid w:val="00C939A8"/>
    <w:rsid w:val="00C93CC6"/>
    <w:rsid w:val="00C945DC"/>
    <w:rsid w:val="00C9470A"/>
    <w:rsid w:val="00C94A4C"/>
    <w:rsid w:val="00C94D5A"/>
    <w:rsid w:val="00C95712"/>
    <w:rsid w:val="00C95B2A"/>
    <w:rsid w:val="00C95B42"/>
    <w:rsid w:val="00C9666C"/>
    <w:rsid w:val="00C96725"/>
    <w:rsid w:val="00C970BD"/>
    <w:rsid w:val="00C97794"/>
    <w:rsid w:val="00CA0DEC"/>
    <w:rsid w:val="00CA1103"/>
    <w:rsid w:val="00CA1263"/>
    <w:rsid w:val="00CA1D52"/>
    <w:rsid w:val="00CA233F"/>
    <w:rsid w:val="00CA29FD"/>
    <w:rsid w:val="00CA2D5C"/>
    <w:rsid w:val="00CA2E65"/>
    <w:rsid w:val="00CA4165"/>
    <w:rsid w:val="00CA4A0A"/>
    <w:rsid w:val="00CA4CCB"/>
    <w:rsid w:val="00CA6555"/>
    <w:rsid w:val="00CA6B66"/>
    <w:rsid w:val="00CA75C8"/>
    <w:rsid w:val="00CA79AF"/>
    <w:rsid w:val="00CB17D8"/>
    <w:rsid w:val="00CB19A7"/>
    <w:rsid w:val="00CB1FB9"/>
    <w:rsid w:val="00CB4058"/>
    <w:rsid w:val="00CB4251"/>
    <w:rsid w:val="00CB4432"/>
    <w:rsid w:val="00CB47B0"/>
    <w:rsid w:val="00CB50B9"/>
    <w:rsid w:val="00CB6022"/>
    <w:rsid w:val="00CB60CD"/>
    <w:rsid w:val="00CB77D2"/>
    <w:rsid w:val="00CB7AFB"/>
    <w:rsid w:val="00CC0499"/>
    <w:rsid w:val="00CC0BE7"/>
    <w:rsid w:val="00CC115D"/>
    <w:rsid w:val="00CC1A8B"/>
    <w:rsid w:val="00CC2275"/>
    <w:rsid w:val="00CC2DF1"/>
    <w:rsid w:val="00CC3232"/>
    <w:rsid w:val="00CC3891"/>
    <w:rsid w:val="00CC412C"/>
    <w:rsid w:val="00CC519B"/>
    <w:rsid w:val="00CC53BF"/>
    <w:rsid w:val="00CC5F07"/>
    <w:rsid w:val="00CC6C03"/>
    <w:rsid w:val="00CC6C2F"/>
    <w:rsid w:val="00CC7ECC"/>
    <w:rsid w:val="00CD01AF"/>
    <w:rsid w:val="00CD0D44"/>
    <w:rsid w:val="00CD0F4F"/>
    <w:rsid w:val="00CD24D2"/>
    <w:rsid w:val="00CD2815"/>
    <w:rsid w:val="00CD30B7"/>
    <w:rsid w:val="00CD32C2"/>
    <w:rsid w:val="00CD34CA"/>
    <w:rsid w:val="00CD3B9F"/>
    <w:rsid w:val="00CD3DB6"/>
    <w:rsid w:val="00CD3FA1"/>
    <w:rsid w:val="00CD423B"/>
    <w:rsid w:val="00CD447E"/>
    <w:rsid w:val="00CD46BF"/>
    <w:rsid w:val="00CD4854"/>
    <w:rsid w:val="00CD4CBD"/>
    <w:rsid w:val="00CD5BDA"/>
    <w:rsid w:val="00CD6108"/>
    <w:rsid w:val="00CD681D"/>
    <w:rsid w:val="00CD777E"/>
    <w:rsid w:val="00CD7D87"/>
    <w:rsid w:val="00CE0415"/>
    <w:rsid w:val="00CE042F"/>
    <w:rsid w:val="00CE0B15"/>
    <w:rsid w:val="00CE0C3B"/>
    <w:rsid w:val="00CE0FE4"/>
    <w:rsid w:val="00CE0FF9"/>
    <w:rsid w:val="00CE1C3A"/>
    <w:rsid w:val="00CE1C8C"/>
    <w:rsid w:val="00CE1DAC"/>
    <w:rsid w:val="00CE1E9A"/>
    <w:rsid w:val="00CE37F0"/>
    <w:rsid w:val="00CE3BE1"/>
    <w:rsid w:val="00CE60BD"/>
    <w:rsid w:val="00CE72E9"/>
    <w:rsid w:val="00CF0D34"/>
    <w:rsid w:val="00CF0EDE"/>
    <w:rsid w:val="00CF2D54"/>
    <w:rsid w:val="00CF30EC"/>
    <w:rsid w:val="00CF31B0"/>
    <w:rsid w:val="00CF37C6"/>
    <w:rsid w:val="00CF3D66"/>
    <w:rsid w:val="00CF3DDE"/>
    <w:rsid w:val="00CF413D"/>
    <w:rsid w:val="00CF5908"/>
    <w:rsid w:val="00CF60EC"/>
    <w:rsid w:val="00CF7D74"/>
    <w:rsid w:val="00CF7E7C"/>
    <w:rsid w:val="00D00218"/>
    <w:rsid w:val="00D01382"/>
    <w:rsid w:val="00D016D3"/>
    <w:rsid w:val="00D0171F"/>
    <w:rsid w:val="00D02047"/>
    <w:rsid w:val="00D025EF"/>
    <w:rsid w:val="00D0261D"/>
    <w:rsid w:val="00D0262C"/>
    <w:rsid w:val="00D02945"/>
    <w:rsid w:val="00D03061"/>
    <w:rsid w:val="00D04AAD"/>
    <w:rsid w:val="00D053B9"/>
    <w:rsid w:val="00D061C6"/>
    <w:rsid w:val="00D06530"/>
    <w:rsid w:val="00D06615"/>
    <w:rsid w:val="00D06AEB"/>
    <w:rsid w:val="00D06DBD"/>
    <w:rsid w:val="00D07445"/>
    <w:rsid w:val="00D07BB9"/>
    <w:rsid w:val="00D10CFA"/>
    <w:rsid w:val="00D112DE"/>
    <w:rsid w:val="00D12A5E"/>
    <w:rsid w:val="00D12FFA"/>
    <w:rsid w:val="00D13A85"/>
    <w:rsid w:val="00D13D43"/>
    <w:rsid w:val="00D15744"/>
    <w:rsid w:val="00D157E9"/>
    <w:rsid w:val="00D15CC7"/>
    <w:rsid w:val="00D15DB0"/>
    <w:rsid w:val="00D16BCD"/>
    <w:rsid w:val="00D16E8E"/>
    <w:rsid w:val="00D2084B"/>
    <w:rsid w:val="00D20F2C"/>
    <w:rsid w:val="00D211CC"/>
    <w:rsid w:val="00D212CD"/>
    <w:rsid w:val="00D2156F"/>
    <w:rsid w:val="00D216A1"/>
    <w:rsid w:val="00D218BF"/>
    <w:rsid w:val="00D21CB0"/>
    <w:rsid w:val="00D21FB2"/>
    <w:rsid w:val="00D2294D"/>
    <w:rsid w:val="00D229B2"/>
    <w:rsid w:val="00D237AF"/>
    <w:rsid w:val="00D237FE"/>
    <w:rsid w:val="00D23CF9"/>
    <w:rsid w:val="00D24DC8"/>
    <w:rsid w:val="00D25275"/>
    <w:rsid w:val="00D25C8E"/>
    <w:rsid w:val="00D25E37"/>
    <w:rsid w:val="00D26502"/>
    <w:rsid w:val="00D26AFA"/>
    <w:rsid w:val="00D273E4"/>
    <w:rsid w:val="00D27483"/>
    <w:rsid w:val="00D30F3C"/>
    <w:rsid w:val="00D30FA4"/>
    <w:rsid w:val="00D31D4A"/>
    <w:rsid w:val="00D32415"/>
    <w:rsid w:val="00D32EE1"/>
    <w:rsid w:val="00D3385F"/>
    <w:rsid w:val="00D3565C"/>
    <w:rsid w:val="00D35EC4"/>
    <w:rsid w:val="00D368BB"/>
    <w:rsid w:val="00D36B40"/>
    <w:rsid w:val="00D36F4E"/>
    <w:rsid w:val="00D37121"/>
    <w:rsid w:val="00D37BF6"/>
    <w:rsid w:val="00D37FBC"/>
    <w:rsid w:val="00D400EB"/>
    <w:rsid w:val="00D4077C"/>
    <w:rsid w:val="00D42169"/>
    <w:rsid w:val="00D42298"/>
    <w:rsid w:val="00D42359"/>
    <w:rsid w:val="00D42B42"/>
    <w:rsid w:val="00D431EA"/>
    <w:rsid w:val="00D43781"/>
    <w:rsid w:val="00D437AB"/>
    <w:rsid w:val="00D43C89"/>
    <w:rsid w:val="00D44407"/>
    <w:rsid w:val="00D44B19"/>
    <w:rsid w:val="00D44BF5"/>
    <w:rsid w:val="00D45255"/>
    <w:rsid w:val="00D46B2C"/>
    <w:rsid w:val="00D47D8F"/>
    <w:rsid w:val="00D50410"/>
    <w:rsid w:val="00D505F2"/>
    <w:rsid w:val="00D5287A"/>
    <w:rsid w:val="00D52E49"/>
    <w:rsid w:val="00D5346D"/>
    <w:rsid w:val="00D53FDA"/>
    <w:rsid w:val="00D54681"/>
    <w:rsid w:val="00D5501F"/>
    <w:rsid w:val="00D553D7"/>
    <w:rsid w:val="00D55800"/>
    <w:rsid w:val="00D55BBB"/>
    <w:rsid w:val="00D55DC1"/>
    <w:rsid w:val="00D56048"/>
    <w:rsid w:val="00D56176"/>
    <w:rsid w:val="00D57166"/>
    <w:rsid w:val="00D5755B"/>
    <w:rsid w:val="00D57866"/>
    <w:rsid w:val="00D60167"/>
    <w:rsid w:val="00D60E5F"/>
    <w:rsid w:val="00D62224"/>
    <w:rsid w:val="00D629F2"/>
    <w:rsid w:val="00D62D80"/>
    <w:rsid w:val="00D63167"/>
    <w:rsid w:val="00D63608"/>
    <w:rsid w:val="00D647CE"/>
    <w:rsid w:val="00D64D06"/>
    <w:rsid w:val="00D64F2B"/>
    <w:rsid w:val="00D650DF"/>
    <w:rsid w:val="00D65639"/>
    <w:rsid w:val="00D659FC"/>
    <w:rsid w:val="00D66B81"/>
    <w:rsid w:val="00D67080"/>
    <w:rsid w:val="00D6782C"/>
    <w:rsid w:val="00D7027E"/>
    <w:rsid w:val="00D709BA"/>
    <w:rsid w:val="00D71116"/>
    <w:rsid w:val="00D72137"/>
    <w:rsid w:val="00D72AC1"/>
    <w:rsid w:val="00D72C7D"/>
    <w:rsid w:val="00D73CD3"/>
    <w:rsid w:val="00D73F62"/>
    <w:rsid w:val="00D74CF3"/>
    <w:rsid w:val="00D74D99"/>
    <w:rsid w:val="00D74E23"/>
    <w:rsid w:val="00D755DF"/>
    <w:rsid w:val="00D75D6E"/>
    <w:rsid w:val="00D75FF7"/>
    <w:rsid w:val="00D779FB"/>
    <w:rsid w:val="00D77ACF"/>
    <w:rsid w:val="00D808D8"/>
    <w:rsid w:val="00D81685"/>
    <w:rsid w:val="00D8178E"/>
    <w:rsid w:val="00D81DE8"/>
    <w:rsid w:val="00D822F1"/>
    <w:rsid w:val="00D826BF"/>
    <w:rsid w:val="00D82B20"/>
    <w:rsid w:val="00D82D63"/>
    <w:rsid w:val="00D83542"/>
    <w:rsid w:val="00D83D54"/>
    <w:rsid w:val="00D84E3D"/>
    <w:rsid w:val="00D85045"/>
    <w:rsid w:val="00D855E3"/>
    <w:rsid w:val="00D85E76"/>
    <w:rsid w:val="00D860C0"/>
    <w:rsid w:val="00D867BD"/>
    <w:rsid w:val="00D87554"/>
    <w:rsid w:val="00D87561"/>
    <w:rsid w:val="00D908FE"/>
    <w:rsid w:val="00D913F9"/>
    <w:rsid w:val="00D93C3A"/>
    <w:rsid w:val="00D93F1E"/>
    <w:rsid w:val="00D93FEC"/>
    <w:rsid w:val="00D943D1"/>
    <w:rsid w:val="00D968EE"/>
    <w:rsid w:val="00D96BC4"/>
    <w:rsid w:val="00D96CF1"/>
    <w:rsid w:val="00D96F54"/>
    <w:rsid w:val="00D96FE7"/>
    <w:rsid w:val="00D97483"/>
    <w:rsid w:val="00D97578"/>
    <w:rsid w:val="00D97EA0"/>
    <w:rsid w:val="00DA0ED1"/>
    <w:rsid w:val="00DA16B9"/>
    <w:rsid w:val="00DA1914"/>
    <w:rsid w:val="00DA1EF4"/>
    <w:rsid w:val="00DA22D7"/>
    <w:rsid w:val="00DA2891"/>
    <w:rsid w:val="00DA3927"/>
    <w:rsid w:val="00DA49AB"/>
    <w:rsid w:val="00DA5912"/>
    <w:rsid w:val="00DA5952"/>
    <w:rsid w:val="00DA6316"/>
    <w:rsid w:val="00DA69A1"/>
    <w:rsid w:val="00DA74E7"/>
    <w:rsid w:val="00DB03F7"/>
    <w:rsid w:val="00DB1CEB"/>
    <w:rsid w:val="00DB225D"/>
    <w:rsid w:val="00DB4C9A"/>
    <w:rsid w:val="00DB4EDA"/>
    <w:rsid w:val="00DB4F3D"/>
    <w:rsid w:val="00DB54E1"/>
    <w:rsid w:val="00DB5C90"/>
    <w:rsid w:val="00DB5F7A"/>
    <w:rsid w:val="00DB628E"/>
    <w:rsid w:val="00DB660F"/>
    <w:rsid w:val="00DB6DF9"/>
    <w:rsid w:val="00DB70C3"/>
    <w:rsid w:val="00DB72A8"/>
    <w:rsid w:val="00DB73C8"/>
    <w:rsid w:val="00DB74D6"/>
    <w:rsid w:val="00DB7929"/>
    <w:rsid w:val="00DC06B4"/>
    <w:rsid w:val="00DC081A"/>
    <w:rsid w:val="00DC1FAC"/>
    <w:rsid w:val="00DC3251"/>
    <w:rsid w:val="00DC51F7"/>
    <w:rsid w:val="00DC55DE"/>
    <w:rsid w:val="00DC577C"/>
    <w:rsid w:val="00DC5F74"/>
    <w:rsid w:val="00DC6293"/>
    <w:rsid w:val="00DC68FC"/>
    <w:rsid w:val="00DC7AEE"/>
    <w:rsid w:val="00DD0713"/>
    <w:rsid w:val="00DD1533"/>
    <w:rsid w:val="00DD1827"/>
    <w:rsid w:val="00DD22DD"/>
    <w:rsid w:val="00DD2B70"/>
    <w:rsid w:val="00DD2EC0"/>
    <w:rsid w:val="00DD3663"/>
    <w:rsid w:val="00DD3B93"/>
    <w:rsid w:val="00DD4A94"/>
    <w:rsid w:val="00DD5676"/>
    <w:rsid w:val="00DD74AC"/>
    <w:rsid w:val="00DD7B37"/>
    <w:rsid w:val="00DE0355"/>
    <w:rsid w:val="00DE0C33"/>
    <w:rsid w:val="00DE1298"/>
    <w:rsid w:val="00DE1D74"/>
    <w:rsid w:val="00DE2DE5"/>
    <w:rsid w:val="00DE3110"/>
    <w:rsid w:val="00DE336C"/>
    <w:rsid w:val="00DE3461"/>
    <w:rsid w:val="00DE389C"/>
    <w:rsid w:val="00DE3C11"/>
    <w:rsid w:val="00DE50D8"/>
    <w:rsid w:val="00DE64B6"/>
    <w:rsid w:val="00DE6E55"/>
    <w:rsid w:val="00DE6EF6"/>
    <w:rsid w:val="00DE78A1"/>
    <w:rsid w:val="00DF07F3"/>
    <w:rsid w:val="00DF0C2F"/>
    <w:rsid w:val="00DF0E4B"/>
    <w:rsid w:val="00DF1056"/>
    <w:rsid w:val="00DF114F"/>
    <w:rsid w:val="00DF1496"/>
    <w:rsid w:val="00DF16C9"/>
    <w:rsid w:val="00DF1C4D"/>
    <w:rsid w:val="00DF2561"/>
    <w:rsid w:val="00DF3C1F"/>
    <w:rsid w:val="00DF3CA7"/>
    <w:rsid w:val="00DF4E6A"/>
    <w:rsid w:val="00DF69BD"/>
    <w:rsid w:val="00DF6D05"/>
    <w:rsid w:val="00DF725B"/>
    <w:rsid w:val="00DF748A"/>
    <w:rsid w:val="00DF7C07"/>
    <w:rsid w:val="00DF7CC0"/>
    <w:rsid w:val="00E005FE"/>
    <w:rsid w:val="00E010C9"/>
    <w:rsid w:val="00E01AB1"/>
    <w:rsid w:val="00E01AD7"/>
    <w:rsid w:val="00E01D5F"/>
    <w:rsid w:val="00E022C8"/>
    <w:rsid w:val="00E025B0"/>
    <w:rsid w:val="00E03438"/>
    <w:rsid w:val="00E04D3C"/>
    <w:rsid w:val="00E04D48"/>
    <w:rsid w:val="00E04EE1"/>
    <w:rsid w:val="00E05357"/>
    <w:rsid w:val="00E05416"/>
    <w:rsid w:val="00E05B15"/>
    <w:rsid w:val="00E06195"/>
    <w:rsid w:val="00E06223"/>
    <w:rsid w:val="00E07F5B"/>
    <w:rsid w:val="00E10E76"/>
    <w:rsid w:val="00E12024"/>
    <w:rsid w:val="00E136BC"/>
    <w:rsid w:val="00E1397C"/>
    <w:rsid w:val="00E13B43"/>
    <w:rsid w:val="00E144D7"/>
    <w:rsid w:val="00E14685"/>
    <w:rsid w:val="00E159A6"/>
    <w:rsid w:val="00E15DCB"/>
    <w:rsid w:val="00E15F70"/>
    <w:rsid w:val="00E16212"/>
    <w:rsid w:val="00E166C2"/>
    <w:rsid w:val="00E1782B"/>
    <w:rsid w:val="00E2192A"/>
    <w:rsid w:val="00E229F0"/>
    <w:rsid w:val="00E22D3F"/>
    <w:rsid w:val="00E23530"/>
    <w:rsid w:val="00E24085"/>
    <w:rsid w:val="00E241B3"/>
    <w:rsid w:val="00E24334"/>
    <w:rsid w:val="00E254A7"/>
    <w:rsid w:val="00E25C98"/>
    <w:rsid w:val="00E26280"/>
    <w:rsid w:val="00E263AE"/>
    <w:rsid w:val="00E273A5"/>
    <w:rsid w:val="00E279C5"/>
    <w:rsid w:val="00E30924"/>
    <w:rsid w:val="00E30AE4"/>
    <w:rsid w:val="00E31899"/>
    <w:rsid w:val="00E3240E"/>
    <w:rsid w:val="00E333AB"/>
    <w:rsid w:val="00E33E76"/>
    <w:rsid w:val="00E34884"/>
    <w:rsid w:val="00E34B6E"/>
    <w:rsid w:val="00E34CFF"/>
    <w:rsid w:val="00E3514C"/>
    <w:rsid w:val="00E35499"/>
    <w:rsid w:val="00E35AD4"/>
    <w:rsid w:val="00E362BD"/>
    <w:rsid w:val="00E365E7"/>
    <w:rsid w:val="00E402CB"/>
    <w:rsid w:val="00E4071C"/>
    <w:rsid w:val="00E409B1"/>
    <w:rsid w:val="00E40D40"/>
    <w:rsid w:val="00E4118C"/>
    <w:rsid w:val="00E4200E"/>
    <w:rsid w:val="00E423C8"/>
    <w:rsid w:val="00E429C3"/>
    <w:rsid w:val="00E42CC9"/>
    <w:rsid w:val="00E43401"/>
    <w:rsid w:val="00E436CC"/>
    <w:rsid w:val="00E44BC5"/>
    <w:rsid w:val="00E4504F"/>
    <w:rsid w:val="00E463A5"/>
    <w:rsid w:val="00E466BE"/>
    <w:rsid w:val="00E46A95"/>
    <w:rsid w:val="00E50757"/>
    <w:rsid w:val="00E50CA0"/>
    <w:rsid w:val="00E51952"/>
    <w:rsid w:val="00E52291"/>
    <w:rsid w:val="00E529F6"/>
    <w:rsid w:val="00E5303F"/>
    <w:rsid w:val="00E548C9"/>
    <w:rsid w:val="00E54E59"/>
    <w:rsid w:val="00E55580"/>
    <w:rsid w:val="00E55E83"/>
    <w:rsid w:val="00E5665A"/>
    <w:rsid w:val="00E56705"/>
    <w:rsid w:val="00E56C6B"/>
    <w:rsid w:val="00E56FA2"/>
    <w:rsid w:val="00E57331"/>
    <w:rsid w:val="00E574A1"/>
    <w:rsid w:val="00E576F0"/>
    <w:rsid w:val="00E601B2"/>
    <w:rsid w:val="00E607B5"/>
    <w:rsid w:val="00E60E3B"/>
    <w:rsid w:val="00E60E43"/>
    <w:rsid w:val="00E6147B"/>
    <w:rsid w:val="00E615EA"/>
    <w:rsid w:val="00E617B4"/>
    <w:rsid w:val="00E61894"/>
    <w:rsid w:val="00E61BDF"/>
    <w:rsid w:val="00E6245A"/>
    <w:rsid w:val="00E62835"/>
    <w:rsid w:val="00E63C96"/>
    <w:rsid w:val="00E63ECC"/>
    <w:rsid w:val="00E642C6"/>
    <w:rsid w:val="00E66A57"/>
    <w:rsid w:val="00E66DCB"/>
    <w:rsid w:val="00E6735E"/>
    <w:rsid w:val="00E6790E"/>
    <w:rsid w:val="00E67E21"/>
    <w:rsid w:val="00E703AF"/>
    <w:rsid w:val="00E70A6D"/>
    <w:rsid w:val="00E70CF2"/>
    <w:rsid w:val="00E712E6"/>
    <w:rsid w:val="00E726D2"/>
    <w:rsid w:val="00E73A8F"/>
    <w:rsid w:val="00E73F6D"/>
    <w:rsid w:val="00E74178"/>
    <w:rsid w:val="00E74363"/>
    <w:rsid w:val="00E7458F"/>
    <w:rsid w:val="00E756F4"/>
    <w:rsid w:val="00E7593F"/>
    <w:rsid w:val="00E75A8B"/>
    <w:rsid w:val="00E75EC9"/>
    <w:rsid w:val="00E768AE"/>
    <w:rsid w:val="00E768D1"/>
    <w:rsid w:val="00E76F9D"/>
    <w:rsid w:val="00E7798E"/>
    <w:rsid w:val="00E8108E"/>
    <w:rsid w:val="00E8321E"/>
    <w:rsid w:val="00E851D8"/>
    <w:rsid w:val="00E867C4"/>
    <w:rsid w:val="00E87050"/>
    <w:rsid w:val="00E9123F"/>
    <w:rsid w:val="00E91554"/>
    <w:rsid w:val="00E926B3"/>
    <w:rsid w:val="00E929CD"/>
    <w:rsid w:val="00E93FDA"/>
    <w:rsid w:val="00E9596D"/>
    <w:rsid w:val="00E95D35"/>
    <w:rsid w:val="00E964E2"/>
    <w:rsid w:val="00E975B2"/>
    <w:rsid w:val="00E97ED5"/>
    <w:rsid w:val="00EA04E0"/>
    <w:rsid w:val="00EA06E1"/>
    <w:rsid w:val="00EA07BC"/>
    <w:rsid w:val="00EA139B"/>
    <w:rsid w:val="00EA158F"/>
    <w:rsid w:val="00EA184A"/>
    <w:rsid w:val="00EA22C9"/>
    <w:rsid w:val="00EA2301"/>
    <w:rsid w:val="00EA4462"/>
    <w:rsid w:val="00EA4D12"/>
    <w:rsid w:val="00EA586C"/>
    <w:rsid w:val="00EA5EE3"/>
    <w:rsid w:val="00EA669C"/>
    <w:rsid w:val="00EA712A"/>
    <w:rsid w:val="00EA7544"/>
    <w:rsid w:val="00EA7608"/>
    <w:rsid w:val="00EA7FB4"/>
    <w:rsid w:val="00EB05FD"/>
    <w:rsid w:val="00EB08FA"/>
    <w:rsid w:val="00EB0EF8"/>
    <w:rsid w:val="00EB16CA"/>
    <w:rsid w:val="00EB2067"/>
    <w:rsid w:val="00EB257C"/>
    <w:rsid w:val="00EB3085"/>
    <w:rsid w:val="00EB325C"/>
    <w:rsid w:val="00EB3A44"/>
    <w:rsid w:val="00EB5284"/>
    <w:rsid w:val="00EB5E49"/>
    <w:rsid w:val="00EB606B"/>
    <w:rsid w:val="00EB6229"/>
    <w:rsid w:val="00EB6D39"/>
    <w:rsid w:val="00EB7731"/>
    <w:rsid w:val="00EB7BA0"/>
    <w:rsid w:val="00EB7BA9"/>
    <w:rsid w:val="00EC037C"/>
    <w:rsid w:val="00EC0A57"/>
    <w:rsid w:val="00EC15F6"/>
    <w:rsid w:val="00EC1844"/>
    <w:rsid w:val="00EC18EE"/>
    <w:rsid w:val="00EC32A2"/>
    <w:rsid w:val="00EC37C0"/>
    <w:rsid w:val="00EC3DE5"/>
    <w:rsid w:val="00EC3F19"/>
    <w:rsid w:val="00EC42B8"/>
    <w:rsid w:val="00EC43BD"/>
    <w:rsid w:val="00EC50EB"/>
    <w:rsid w:val="00EC52BE"/>
    <w:rsid w:val="00EC56C4"/>
    <w:rsid w:val="00EC64A0"/>
    <w:rsid w:val="00EC67CF"/>
    <w:rsid w:val="00EC6B8C"/>
    <w:rsid w:val="00EC7194"/>
    <w:rsid w:val="00EC7625"/>
    <w:rsid w:val="00EC7A35"/>
    <w:rsid w:val="00EC7E5E"/>
    <w:rsid w:val="00ED099C"/>
    <w:rsid w:val="00ED0C82"/>
    <w:rsid w:val="00ED1886"/>
    <w:rsid w:val="00ED2F79"/>
    <w:rsid w:val="00ED2F9F"/>
    <w:rsid w:val="00ED32AA"/>
    <w:rsid w:val="00ED335F"/>
    <w:rsid w:val="00ED3FF8"/>
    <w:rsid w:val="00ED411E"/>
    <w:rsid w:val="00ED55F8"/>
    <w:rsid w:val="00ED5960"/>
    <w:rsid w:val="00ED59FC"/>
    <w:rsid w:val="00ED5D1A"/>
    <w:rsid w:val="00ED5D72"/>
    <w:rsid w:val="00ED623C"/>
    <w:rsid w:val="00ED74DF"/>
    <w:rsid w:val="00ED7726"/>
    <w:rsid w:val="00EE0519"/>
    <w:rsid w:val="00EE1267"/>
    <w:rsid w:val="00EE16E8"/>
    <w:rsid w:val="00EE17BE"/>
    <w:rsid w:val="00EE30AC"/>
    <w:rsid w:val="00EE34FB"/>
    <w:rsid w:val="00EE3517"/>
    <w:rsid w:val="00EE42A9"/>
    <w:rsid w:val="00EE5495"/>
    <w:rsid w:val="00EE55D0"/>
    <w:rsid w:val="00EE625B"/>
    <w:rsid w:val="00EE78C4"/>
    <w:rsid w:val="00EE7A26"/>
    <w:rsid w:val="00EF2837"/>
    <w:rsid w:val="00EF2E7E"/>
    <w:rsid w:val="00EF2F9C"/>
    <w:rsid w:val="00EF3640"/>
    <w:rsid w:val="00EF3754"/>
    <w:rsid w:val="00EF3C0F"/>
    <w:rsid w:val="00EF4A24"/>
    <w:rsid w:val="00EF5104"/>
    <w:rsid w:val="00EF6729"/>
    <w:rsid w:val="00EF6B9B"/>
    <w:rsid w:val="00F00A82"/>
    <w:rsid w:val="00F00DC1"/>
    <w:rsid w:val="00F01C97"/>
    <w:rsid w:val="00F01CDC"/>
    <w:rsid w:val="00F02446"/>
    <w:rsid w:val="00F02A11"/>
    <w:rsid w:val="00F0302D"/>
    <w:rsid w:val="00F0407D"/>
    <w:rsid w:val="00F04093"/>
    <w:rsid w:val="00F04BE9"/>
    <w:rsid w:val="00F04EB2"/>
    <w:rsid w:val="00F054CC"/>
    <w:rsid w:val="00F06261"/>
    <w:rsid w:val="00F067A7"/>
    <w:rsid w:val="00F07F82"/>
    <w:rsid w:val="00F102AD"/>
    <w:rsid w:val="00F1162E"/>
    <w:rsid w:val="00F13F11"/>
    <w:rsid w:val="00F1562D"/>
    <w:rsid w:val="00F15772"/>
    <w:rsid w:val="00F15B65"/>
    <w:rsid w:val="00F15F90"/>
    <w:rsid w:val="00F160C6"/>
    <w:rsid w:val="00F17A84"/>
    <w:rsid w:val="00F20370"/>
    <w:rsid w:val="00F2084C"/>
    <w:rsid w:val="00F20BC6"/>
    <w:rsid w:val="00F2159A"/>
    <w:rsid w:val="00F22E34"/>
    <w:rsid w:val="00F23FAE"/>
    <w:rsid w:val="00F24661"/>
    <w:rsid w:val="00F24A0A"/>
    <w:rsid w:val="00F24BE1"/>
    <w:rsid w:val="00F25CC5"/>
    <w:rsid w:val="00F266D2"/>
    <w:rsid w:val="00F26D9A"/>
    <w:rsid w:val="00F26DDF"/>
    <w:rsid w:val="00F26E87"/>
    <w:rsid w:val="00F272D6"/>
    <w:rsid w:val="00F277E5"/>
    <w:rsid w:val="00F27B47"/>
    <w:rsid w:val="00F313E3"/>
    <w:rsid w:val="00F31A10"/>
    <w:rsid w:val="00F31A61"/>
    <w:rsid w:val="00F31AC0"/>
    <w:rsid w:val="00F31C94"/>
    <w:rsid w:val="00F32658"/>
    <w:rsid w:val="00F32F67"/>
    <w:rsid w:val="00F335F6"/>
    <w:rsid w:val="00F3400F"/>
    <w:rsid w:val="00F345B3"/>
    <w:rsid w:val="00F35A7C"/>
    <w:rsid w:val="00F367A0"/>
    <w:rsid w:val="00F36BBE"/>
    <w:rsid w:val="00F40467"/>
    <w:rsid w:val="00F40678"/>
    <w:rsid w:val="00F406D6"/>
    <w:rsid w:val="00F40DD3"/>
    <w:rsid w:val="00F4162E"/>
    <w:rsid w:val="00F42097"/>
    <w:rsid w:val="00F42429"/>
    <w:rsid w:val="00F424E8"/>
    <w:rsid w:val="00F442DC"/>
    <w:rsid w:val="00F44FAB"/>
    <w:rsid w:val="00F45DDA"/>
    <w:rsid w:val="00F46277"/>
    <w:rsid w:val="00F4664C"/>
    <w:rsid w:val="00F50346"/>
    <w:rsid w:val="00F5110A"/>
    <w:rsid w:val="00F519EE"/>
    <w:rsid w:val="00F51C30"/>
    <w:rsid w:val="00F51F46"/>
    <w:rsid w:val="00F53645"/>
    <w:rsid w:val="00F53E51"/>
    <w:rsid w:val="00F53EE1"/>
    <w:rsid w:val="00F54A32"/>
    <w:rsid w:val="00F54B19"/>
    <w:rsid w:val="00F54F7C"/>
    <w:rsid w:val="00F54FE5"/>
    <w:rsid w:val="00F55716"/>
    <w:rsid w:val="00F55E3B"/>
    <w:rsid w:val="00F55EB0"/>
    <w:rsid w:val="00F56093"/>
    <w:rsid w:val="00F56268"/>
    <w:rsid w:val="00F565B2"/>
    <w:rsid w:val="00F56A94"/>
    <w:rsid w:val="00F5702C"/>
    <w:rsid w:val="00F57E56"/>
    <w:rsid w:val="00F60624"/>
    <w:rsid w:val="00F61A2B"/>
    <w:rsid w:val="00F61E59"/>
    <w:rsid w:val="00F620A2"/>
    <w:rsid w:val="00F6248F"/>
    <w:rsid w:val="00F637D0"/>
    <w:rsid w:val="00F63B4A"/>
    <w:rsid w:val="00F63CAF"/>
    <w:rsid w:val="00F64131"/>
    <w:rsid w:val="00F64806"/>
    <w:rsid w:val="00F64C10"/>
    <w:rsid w:val="00F64E7A"/>
    <w:rsid w:val="00F653C3"/>
    <w:rsid w:val="00F6542F"/>
    <w:rsid w:val="00F65B1E"/>
    <w:rsid w:val="00F660DA"/>
    <w:rsid w:val="00F663F0"/>
    <w:rsid w:val="00F668F4"/>
    <w:rsid w:val="00F676DC"/>
    <w:rsid w:val="00F71238"/>
    <w:rsid w:val="00F71941"/>
    <w:rsid w:val="00F72FE4"/>
    <w:rsid w:val="00F741D6"/>
    <w:rsid w:val="00F752BD"/>
    <w:rsid w:val="00F80871"/>
    <w:rsid w:val="00F80C54"/>
    <w:rsid w:val="00F8165A"/>
    <w:rsid w:val="00F81B0A"/>
    <w:rsid w:val="00F8243C"/>
    <w:rsid w:val="00F826EE"/>
    <w:rsid w:val="00F82A80"/>
    <w:rsid w:val="00F82E95"/>
    <w:rsid w:val="00F83D1E"/>
    <w:rsid w:val="00F840DA"/>
    <w:rsid w:val="00F84971"/>
    <w:rsid w:val="00F8567C"/>
    <w:rsid w:val="00F858DB"/>
    <w:rsid w:val="00F85C78"/>
    <w:rsid w:val="00F873D8"/>
    <w:rsid w:val="00F90B01"/>
    <w:rsid w:val="00F90B0E"/>
    <w:rsid w:val="00F90BA6"/>
    <w:rsid w:val="00F913CB"/>
    <w:rsid w:val="00F91DDD"/>
    <w:rsid w:val="00F91F6F"/>
    <w:rsid w:val="00F93C1E"/>
    <w:rsid w:val="00F93E12"/>
    <w:rsid w:val="00F94AF2"/>
    <w:rsid w:val="00F956B9"/>
    <w:rsid w:val="00F96494"/>
    <w:rsid w:val="00F973CB"/>
    <w:rsid w:val="00F977ED"/>
    <w:rsid w:val="00F9792C"/>
    <w:rsid w:val="00FA014F"/>
    <w:rsid w:val="00FA14D7"/>
    <w:rsid w:val="00FA2D2F"/>
    <w:rsid w:val="00FA384F"/>
    <w:rsid w:val="00FA3C64"/>
    <w:rsid w:val="00FA3CAF"/>
    <w:rsid w:val="00FA3CE8"/>
    <w:rsid w:val="00FA472E"/>
    <w:rsid w:val="00FA4A8C"/>
    <w:rsid w:val="00FA6DC6"/>
    <w:rsid w:val="00FA70D7"/>
    <w:rsid w:val="00FA7BCA"/>
    <w:rsid w:val="00FB04AD"/>
    <w:rsid w:val="00FB0605"/>
    <w:rsid w:val="00FB0ED0"/>
    <w:rsid w:val="00FB10B1"/>
    <w:rsid w:val="00FB1945"/>
    <w:rsid w:val="00FB20C0"/>
    <w:rsid w:val="00FB21FC"/>
    <w:rsid w:val="00FB27EF"/>
    <w:rsid w:val="00FB367D"/>
    <w:rsid w:val="00FB5AC2"/>
    <w:rsid w:val="00FB6918"/>
    <w:rsid w:val="00FB694B"/>
    <w:rsid w:val="00FB6A8B"/>
    <w:rsid w:val="00FB6DC2"/>
    <w:rsid w:val="00FB70D2"/>
    <w:rsid w:val="00FB7204"/>
    <w:rsid w:val="00FB7AB8"/>
    <w:rsid w:val="00FC031A"/>
    <w:rsid w:val="00FC033A"/>
    <w:rsid w:val="00FC062B"/>
    <w:rsid w:val="00FC094D"/>
    <w:rsid w:val="00FC117F"/>
    <w:rsid w:val="00FC2827"/>
    <w:rsid w:val="00FC2AD3"/>
    <w:rsid w:val="00FC466A"/>
    <w:rsid w:val="00FC46DA"/>
    <w:rsid w:val="00FC4853"/>
    <w:rsid w:val="00FC4AC8"/>
    <w:rsid w:val="00FC5C2B"/>
    <w:rsid w:val="00FC69B0"/>
    <w:rsid w:val="00FC6F6D"/>
    <w:rsid w:val="00FD1D25"/>
    <w:rsid w:val="00FD2D52"/>
    <w:rsid w:val="00FD47D8"/>
    <w:rsid w:val="00FD579D"/>
    <w:rsid w:val="00FD5907"/>
    <w:rsid w:val="00FD5D43"/>
    <w:rsid w:val="00FD65AB"/>
    <w:rsid w:val="00FD6DC6"/>
    <w:rsid w:val="00FD704C"/>
    <w:rsid w:val="00FD7767"/>
    <w:rsid w:val="00FD7EFF"/>
    <w:rsid w:val="00FE0085"/>
    <w:rsid w:val="00FE04EF"/>
    <w:rsid w:val="00FE098D"/>
    <w:rsid w:val="00FE0B16"/>
    <w:rsid w:val="00FE1042"/>
    <w:rsid w:val="00FE1D4D"/>
    <w:rsid w:val="00FE224D"/>
    <w:rsid w:val="00FE28F3"/>
    <w:rsid w:val="00FE2D39"/>
    <w:rsid w:val="00FE2D5E"/>
    <w:rsid w:val="00FE3400"/>
    <w:rsid w:val="00FE49A6"/>
    <w:rsid w:val="00FE57AF"/>
    <w:rsid w:val="00FE5A22"/>
    <w:rsid w:val="00FE6273"/>
    <w:rsid w:val="00FE6DC3"/>
    <w:rsid w:val="00FE7125"/>
    <w:rsid w:val="00FE71D0"/>
    <w:rsid w:val="00FE74AC"/>
    <w:rsid w:val="00FE790F"/>
    <w:rsid w:val="00FF1629"/>
    <w:rsid w:val="00FF3AB5"/>
    <w:rsid w:val="00FF3E66"/>
    <w:rsid w:val="00FF4AEA"/>
    <w:rsid w:val="00FF53F2"/>
    <w:rsid w:val="00FF54AA"/>
    <w:rsid w:val="00FF62D7"/>
    <w:rsid w:val="00FF75A4"/>
    <w:rsid w:val="00FF7D02"/>
    <w:rsid w:val="33C02CB3"/>
    <w:rsid w:val="52D6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67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customStyle="1" w:styleId="Revision1">
    <w:name w:val="Revision1"/>
    <w:hidden/>
    <w:uiPriority w:val="99"/>
    <w:semiHidden/>
    <w:rPr>
      <w:rFonts w:ascii="Arial" w:hAnsi="Arial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E6D17"/>
    <w:rPr>
      <w:rFonts w:ascii="Arial" w:hAnsi="Arial"/>
      <w:sz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68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426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customStyle="1" w:styleId="Revision1">
    <w:name w:val="Revision1"/>
    <w:hidden/>
    <w:uiPriority w:val="99"/>
    <w:semiHidden/>
    <w:rPr>
      <w:rFonts w:ascii="Arial" w:hAnsi="Arial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E6D17"/>
    <w:rPr>
      <w:rFonts w:ascii="Arial" w:hAnsi="Arial"/>
      <w:sz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68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42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ookings@gilwell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easurer@gilwell.co.z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VINCIAL%20BRANDING\ELECTRONIC%20LETTERHEADS\Gaut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Gaut_letterhead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April 2008</vt:lpstr>
    </vt:vector>
  </TitlesOfParts>
  <Company>PRIVATE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April 2008</dc:title>
  <dc:creator>Jenny</dc:creator>
  <cp:lastModifiedBy>Jearoid Harris</cp:lastModifiedBy>
  <cp:revision>2</cp:revision>
  <cp:lastPrinted>2017-12-04T16:05:00Z</cp:lastPrinted>
  <dcterms:created xsi:type="dcterms:W3CDTF">2021-08-12T18:48:00Z</dcterms:created>
  <dcterms:modified xsi:type="dcterms:W3CDTF">2021-08-12T18:48:00Z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